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0D" w:rsidRPr="004B0C4C" w:rsidRDefault="00F61840" w:rsidP="00090748">
      <w:pPr>
        <w:jc w:val="both"/>
        <w:rPr>
          <w:rFonts w:ascii="Sylfaen" w:hAnsi="Sylfaen"/>
          <w:b/>
        </w:rPr>
      </w:pPr>
      <w:r w:rsidRPr="004B0C4C">
        <w:rPr>
          <w:rFonts w:ascii="Sylfaen" w:hAnsi="Sylfaen"/>
          <w:b/>
        </w:rPr>
        <w:t xml:space="preserve">P.nr </w:t>
      </w:r>
      <w:r w:rsidR="00C374C8">
        <w:rPr>
          <w:rFonts w:ascii="Sylfaen" w:hAnsi="Sylfaen"/>
          <w:b/>
        </w:rPr>
        <w:t xml:space="preserve"> 1023/18</w:t>
      </w:r>
    </w:p>
    <w:p w:rsidR="00E03110" w:rsidRDefault="00E03110" w:rsidP="00090748">
      <w:pPr>
        <w:jc w:val="both"/>
        <w:rPr>
          <w:rFonts w:ascii="Sylfaen" w:hAnsi="Sylfaen"/>
          <w:b/>
        </w:rPr>
      </w:pPr>
    </w:p>
    <w:p w:rsidR="00090748" w:rsidRPr="004B0C4C" w:rsidRDefault="00F61840" w:rsidP="00090748">
      <w:pPr>
        <w:jc w:val="both"/>
        <w:rPr>
          <w:rFonts w:ascii="Sylfaen" w:hAnsi="Sylfaen"/>
          <w:b/>
        </w:rPr>
      </w:pPr>
      <w:r w:rsidRPr="004B0C4C">
        <w:rPr>
          <w:rFonts w:ascii="Sylfaen" w:hAnsi="Sylfaen"/>
          <w:b/>
        </w:rPr>
        <w:t xml:space="preserve">NË EMËR TË POPULLIT </w:t>
      </w:r>
    </w:p>
    <w:p w:rsidR="00090748" w:rsidRPr="004B0C4C" w:rsidRDefault="00090748" w:rsidP="00090748">
      <w:pPr>
        <w:jc w:val="both"/>
        <w:rPr>
          <w:rFonts w:ascii="Sylfaen" w:hAnsi="Sylfaen"/>
          <w:b/>
        </w:rPr>
      </w:pPr>
    </w:p>
    <w:p w:rsidR="000B6AA2" w:rsidRPr="004B0C4C" w:rsidRDefault="00F61840" w:rsidP="00090748">
      <w:pPr>
        <w:jc w:val="both"/>
        <w:rPr>
          <w:rFonts w:ascii="Sylfaen" w:hAnsi="Sylfaen"/>
        </w:rPr>
      </w:pPr>
      <w:r w:rsidRPr="004B0C4C">
        <w:rPr>
          <w:rFonts w:ascii="Sylfaen" w:hAnsi="Sylfaen"/>
        </w:rPr>
        <w:t xml:space="preserve">GJYKATA THEMELORE NË PEJË </w:t>
      </w:r>
      <w:r w:rsidR="00FD50C3" w:rsidRPr="004B0C4C">
        <w:rPr>
          <w:rFonts w:ascii="Sylfaen" w:hAnsi="Sylfaen"/>
        </w:rPr>
        <w:t>– Departamenti i Përgjithshëm</w:t>
      </w:r>
      <w:r w:rsidRPr="004B0C4C">
        <w:rPr>
          <w:rFonts w:ascii="Sylfaen" w:hAnsi="Sylfaen"/>
        </w:rPr>
        <w:t>, gjyqtari Ahmet Rexhaj   me sekretaren juridike Lindmire</w:t>
      </w:r>
      <w:r w:rsidR="00FD50C3" w:rsidRPr="004B0C4C">
        <w:rPr>
          <w:rFonts w:ascii="Sylfaen" w:hAnsi="Sylfaen"/>
        </w:rPr>
        <w:t xml:space="preserve"> Begolli</w:t>
      </w:r>
      <w:r w:rsidRPr="004B0C4C">
        <w:rPr>
          <w:rFonts w:ascii="Sylfaen" w:hAnsi="Sylfaen"/>
        </w:rPr>
        <w:t xml:space="preserve">, në lëndën penale kundër të pandehurit </w:t>
      </w:r>
      <w:r w:rsidR="00E03110">
        <w:rPr>
          <w:rFonts w:ascii="Sylfaen" w:hAnsi="Sylfaen"/>
        </w:rPr>
        <w:t xml:space="preserve"> </w:t>
      </w:r>
      <w:r w:rsidR="00C374C8">
        <w:rPr>
          <w:rFonts w:ascii="Sylfaen" w:hAnsi="Sylfaen"/>
        </w:rPr>
        <w:t xml:space="preserve"> </w:t>
      </w:r>
      <w:r w:rsidR="004911DC">
        <w:rPr>
          <w:rFonts w:ascii="Sylfaen" w:hAnsi="Sylfaen"/>
        </w:rPr>
        <w:t>E</w:t>
      </w:r>
      <w:r w:rsidR="00C374C8">
        <w:rPr>
          <w:rFonts w:ascii="Sylfaen" w:hAnsi="Sylfaen"/>
        </w:rPr>
        <w:t xml:space="preserve"> </w:t>
      </w:r>
      <w:r w:rsidR="004911DC">
        <w:rPr>
          <w:rFonts w:ascii="Sylfaen" w:hAnsi="Sylfaen"/>
        </w:rPr>
        <w:t>B</w:t>
      </w:r>
      <w:r w:rsidR="00E03110">
        <w:rPr>
          <w:rFonts w:ascii="Sylfaen" w:hAnsi="Sylfaen"/>
        </w:rPr>
        <w:t xml:space="preserve"> </w:t>
      </w:r>
      <w:r w:rsidR="00BA790D">
        <w:rPr>
          <w:rFonts w:ascii="Sylfaen" w:hAnsi="Sylfaen"/>
        </w:rPr>
        <w:t xml:space="preserve"> </w:t>
      </w:r>
      <w:r w:rsidRPr="004B0C4C">
        <w:rPr>
          <w:rFonts w:ascii="Sylfaen" w:hAnsi="Sylfaen"/>
        </w:rPr>
        <w:t>, sipas aktakuzës së P</w:t>
      </w:r>
      <w:r w:rsidR="00FD50C3" w:rsidRPr="004B0C4C">
        <w:rPr>
          <w:rFonts w:ascii="Sylfaen" w:hAnsi="Sylfaen"/>
        </w:rPr>
        <w:t xml:space="preserve">rokurorisë Themelore </w:t>
      </w:r>
      <w:r w:rsidR="00E03110">
        <w:rPr>
          <w:rFonts w:ascii="Sylfaen" w:hAnsi="Sylfaen"/>
        </w:rPr>
        <w:t>në Pejë PP/II nr.</w:t>
      </w:r>
      <w:r w:rsidR="00C374C8">
        <w:rPr>
          <w:rFonts w:ascii="Sylfaen" w:hAnsi="Sylfaen"/>
        </w:rPr>
        <w:t>2400/18</w:t>
      </w:r>
      <w:r w:rsidR="00BA790D">
        <w:rPr>
          <w:rFonts w:ascii="Sylfaen" w:hAnsi="Sylfaen"/>
        </w:rPr>
        <w:t xml:space="preserve"> </w:t>
      </w:r>
      <w:r w:rsidR="00FD50C3" w:rsidRPr="004B0C4C">
        <w:rPr>
          <w:rFonts w:ascii="Sylfaen" w:hAnsi="Sylfaen"/>
        </w:rPr>
        <w:t xml:space="preserve">të dt. </w:t>
      </w:r>
      <w:r w:rsidR="00E03110">
        <w:rPr>
          <w:rFonts w:ascii="Sylfaen" w:hAnsi="Sylfaen"/>
        </w:rPr>
        <w:t xml:space="preserve"> </w:t>
      </w:r>
      <w:r w:rsidR="00C374C8">
        <w:rPr>
          <w:rFonts w:ascii="Sylfaen" w:hAnsi="Sylfaen"/>
        </w:rPr>
        <w:t xml:space="preserve"> 20.12.2018</w:t>
      </w:r>
      <w:r w:rsidR="00FD50C3" w:rsidRPr="004B0C4C">
        <w:rPr>
          <w:rFonts w:ascii="Sylfaen" w:hAnsi="Sylfaen"/>
        </w:rPr>
        <w:t xml:space="preserve">  për </w:t>
      </w:r>
      <w:r w:rsidR="008A7467" w:rsidRPr="004B0C4C">
        <w:rPr>
          <w:rFonts w:ascii="Sylfaen" w:hAnsi="Sylfaen"/>
        </w:rPr>
        <w:t>veprë</w:t>
      </w:r>
      <w:r w:rsidR="008A7467">
        <w:rPr>
          <w:rFonts w:ascii="Sylfaen" w:hAnsi="Sylfaen"/>
        </w:rPr>
        <w:t>n</w:t>
      </w:r>
      <w:r w:rsidR="00FD50C3" w:rsidRPr="004B0C4C">
        <w:rPr>
          <w:rFonts w:ascii="Sylfaen" w:hAnsi="Sylfaen"/>
        </w:rPr>
        <w:t xml:space="preserve"> penale</w:t>
      </w:r>
      <w:r w:rsidRPr="004B0C4C">
        <w:rPr>
          <w:rFonts w:ascii="Sylfaen" w:hAnsi="Sylfaen"/>
        </w:rPr>
        <w:t xml:space="preserve">: </w:t>
      </w:r>
      <w:r w:rsidR="00BA790D">
        <w:rPr>
          <w:rFonts w:ascii="Sylfaen" w:hAnsi="Sylfaen"/>
        </w:rPr>
        <w:t xml:space="preserve"> </w:t>
      </w:r>
      <w:r w:rsidR="00C374C8">
        <w:rPr>
          <w:sz w:val="22"/>
          <w:szCs w:val="22"/>
        </w:rPr>
        <w:t xml:space="preserve"> Posedim  pa autorizuar  substancave </w:t>
      </w:r>
      <w:proofErr w:type="spellStart"/>
      <w:r w:rsidR="00C374C8">
        <w:rPr>
          <w:sz w:val="22"/>
          <w:szCs w:val="22"/>
        </w:rPr>
        <w:t>psikotrope</w:t>
      </w:r>
      <w:proofErr w:type="spellEnd"/>
      <w:r w:rsidR="00C374C8">
        <w:rPr>
          <w:sz w:val="22"/>
          <w:szCs w:val="22"/>
        </w:rPr>
        <w:t xml:space="preserve"> ose analoge nga neni 275 par 1 te </w:t>
      </w:r>
      <w:proofErr w:type="spellStart"/>
      <w:r w:rsidR="00C374C8">
        <w:rPr>
          <w:sz w:val="22"/>
          <w:szCs w:val="22"/>
        </w:rPr>
        <w:t>KPRk</w:t>
      </w:r>
      <w:proofErr w:type="spellEnd"/>
      <w:r w:rsidR="00C374C8">
        <w:rPr>
          <w:sz w:val="22"/>
          <w:szCs w:val="22"/>
        </w:rPr>
        <w:t xml:space="preserve">-së </w:t>
      </w:r>
      <w:r w:rsidRPr="004B0C4C">
        <w:rPr>
          <w:rFonts w:ascii="Sylfaen" w:hAnsi="Sylfaen"/>
        </w:rPr>
        <w:t>,</w:t>
      </w:r>
      <w:r w:rsidR="00FD50C3" w:rsidRPr="004B0C4C">
        <w:rPr>
          <w:rFonts w:ascii="Sylfaen" w:hAnsi="Sylfaen"/>
        </w:rPr>
        <w:t xml:space="preserve"> </w:t>
      </w:r>
      <w:r w:rsidRPr="004B0C4C">
        <w:rPr>
          <w:rFonts w:ascii="Sylfaen" w:hAnsi="Sylfaen"/>
        </w:rPr>
        <w:t xml:space="preserve">pas mbajtjes se seancës publike për shqyrtimin e marrëveshjes mbi pranimin e fajësisë, të mbajtur në </w:t>
      </w:r>
      <w:r w:rsidR="00FF2AE4" w:rsidRPr="004B0C4C">
        <w:rPr>
          <w:rFonts w:ascii="Sylfaen" w:hAnsi="Sylfaen"/>
        </w:rPr>
        <w:t xml:space="preserve">prezencën </w:t>
      </w:r>
      <w:r w:rsidRPr="004B0C4C">
        <w:rPr>
          <w:rFonts w:ascii="Sylfaen" w:hAnsi="Sylfaen"/>
        </w:rPr>
        <w:t xml:space="preserve"> e të pandehurit  </w:t>
      </w:r>
      <w:r w:rsidR="00BA790D">
        <w:rPr>
          <w:rFonts w:ascii="Sylfaen" w:hAnsi="Sylfaen"/>
        </w:rPr>
        <w:t xml:space="preserve"> </w:t>
      </w:r>
      <w:r w:rsidR="00E03110">
        <w:rPr>
          <w:rFonts w:ascii="Sylfaen" w:hAnsi="Sylfaen"/>
        </w:rPr>
        <w:t xml:space="preserve"> </w:t>
      </w:r>
      <w:r w:rsidR="00C374C8">
        <w:rPr>
          <w:rFonts w:ascii="Sylfaen" w:hAnsi="Sylfaen"/>
        </w:rPr>
        <w:t xml:space="preserve"> </w:t>
      </w:r>
      <w:r w:rsidR="004911DC">
        <w:rPr>
          <w:rFonts w:ascii="Sylfaen" w:hAnsi="Sylfaen"/>
        </w:rPr>
        <w:t>E</w:t>
      </w:r>
      <w:r w:rsidR="00C374C8">
        <w:rPr>
          <w:rFonts w:ascii="Sylfaen" w:hAnsi="Sylfaen"/>
        </w:rPr>
        <w:t xml:space="preserve"> </w:t>
      </w:r>
      <w:r w:rsidR="004911DC">
        <w:rPr>
          <w:rFonts w:ascii="Sylfaen" w:hAnsi="Sylfaen"/>
        </w:rPr>
        <w:t>B</w:t>
      </w:r>
      <w:r w:rsidR="00E03110">
        <w:rPr>
          <w:rFonts w:ascii="Sylfaen" w:hAnsi="Sylfaen"/>
        </w:rPr>
        <w:t xml:space="preserve"> </w:t>
      </w:r>
      <w:r w:rsidR="00BA790D">
        <w:rPr>
          <w:rFonts w:ascii="Sylfaen" w:hAnsi="Sylfaen"/>
        </w:rPr>
        <w:t xml:space="preserve"> </w:t>
      </w:r>
      <w:r w:rsidR="00FD50C3" w:rsidRPr="004B0C4C">
        <w:rPr>
          <w:rFonts w:ascii="Sylfaen" w:hAnsi="Sylfaen"/>
        </w:rPr>
        <w:t xml:space="preserve">, mbrojtësit të tij </w:t>
      </w:r>
      <w:proofErr w:type="spellStart"/>
      <w:r w:rsidR="00FD50C3" w:rsidRPr="004B0C4C">
        <w:rPr>
          <w:rFonts w:ascii="Sylfaen" w:hAnsi="Sylfaen"/>
        </w:rPr>
        <w:t>av</w:t>
      </w:r>
      <w:proofErr w:type="spellEnd"/>
      <w:r w:rsidR="00FD50C3" w:rsidRPr="004B0C4C">
        <w:rPr>
          <w:rFonts w:ascii="Sylfaen" w:hAnsi="Sylfaen"/>
        </w:rPr>
        <w:t xml:space="preserve">. </w:t>
      </w:r>
      <w:r w:rsidR="00BA790D">
        <w:rPr>
          <w:rFonts w:ascii="Sylfaen" w:hAnsi="Sylfaen"/>
        </w:rPr>
        <w:t xml:space="preserve"> </w:t>
      </w:r>
      <w:r w:rsidR="00E03110">
        <w:rPr>
          <w:rFonts w:ascii="Sylfaen" w:hAnsi="Sylfaen"/>
        </w:rPr>
        <w:t xml:space="preserve"> </w:t>
      </w:r>
      <w:r w:rsidR="00C374C8">
        <w:rPr>
          <w:rFonts w:ascii="Sylfaen" w:hAnsi="Sylfaen"/>
        </w:rPr>
        <w:t xml:space="preserve"> Pranvera </w:t>
      </w:r>
      <w:proofErr w:type="spellStart"/>
      <w:r w:rsidR="00C374C8">
        <w:rPr>
          <w:rFonts w:ascii="Sylfaen" w:hAnsi="Sylfaen"/>
        </w:rPr>
        <w:t>Zhara</w:t>
      </w:r>
      <w:proofErr w:type="spellEnd"/>
      <w:r w:rsidR="00E03110">
        <w:rPr>
          <w:rFonts w:ascii="Sylfaen" w:hAnsi="Sylfaen"/>
        </w:rPr>
        <w:t xml:space="preserve"> </w:t>
      </w:r>
      <w:r w:rsidR="00BA790D">
        <w:rPr>
          <w:rFonts w:ascii="Sylfaen" w:hAnsi="Sylfaen"/>
        </w:rPr>
        <w:t xml:space="preserve"> </w:t>
      </w:r>
      <w:r w:rsidR="00FD50C3" w:rsidRPr="004B0C4C">
        <w:rPr>
          <w:rFonts w:ascii="Sylfaen" w:hAnsi="Sylfaen"/>
        </w:rPr>
        <w:t xml:space="preserve"> i autorizuar sipas detyrës zyrtare dhe të prokurori i </w:t>
      </w:r>
      <w:r w:rsidRPr="004B0C4C">
        <w:rPr>
          <w:rFonts w:ascii="Sylfaen" w:hAnsi="Sylfaen"/>
        </w:rPr>
        <w:t xml:space="preserve">shtetit </w:t>
      </w:r>
      <w:r w:rsidR="00C374C8">
        <w:rPr>
          <w:rFonts w:ascii="Sylfaen" w:hAnsi="Sylfaen"/>
        </w:rPr>
        <w:t xml:space="preserve"> Astrit Gashi</w:t>
      </w:r>
      <w:r w:rsidR="00BA790D">
        <w:rPr>
          <w:rFonts w:ascii="Sylfaen" w:hAnsi="Sylfaen"/>
        </w:rPr>
        <w:t xml:space="preserve"> </w:t>
      </w:r>
      <w:r w:rsidRPr="004B0C4C">
        <w:rPr>
          <w:rFonts w:ascii="Sylfaen" w:hAnsi="Sylfaen"/>
        </w:rPr>
        <w:t xml:space="preserve">, me dt. </w:t>
      </w:r>
      <w:r w:rsidR="00BA790D">
        <w:rPr>
          <w:rFonts w:ascii="Sylfaen" w:hAnsi="Sylfaen"/>
        </w:rPr>
        <w:t xml:space="preserve"> </w:t>
      </w:r>
      <w:r w:rsidR="00C374C8">
        <w:rPr>
          <w:rFonts w:ascii="Sylfaen" w:hAnsi="Sylfaen"/>
        </w:rPr>
        <w:t>13.02.2020</w:t>
      </w:r>
      <w:r w:rsidR="00BA790D">
        <w:rPr>
          <w:rFonts w:ascii="Sylfaen" w:hAnsi="Sylfaen"/>
        </w:rPr>
        <w:t xml:space="preserve"> </w:t>
      </w:r>
      <w:r w:rsidRPr="004B0C4C">
        <w:rPr>
          <w:rFonts w:ascii="Sylfaen" w:hAnsi="Sylfaen"/>
        </w:rPr>
        <w:t xml:space="preserve">  ka marrë dhe </w:t>
      </w:r>
      <w:r w:rsidR="00FD50C3" w:rsidRPr="004B0C4C">
        <w:rPr>
          <w:rFonts w:ascii="Sylfaen" w:hAnsi="Sylfaen"/>
        </w:rPr>
        <w:t xml:space="preserve">publikisht </w:t>
      </w:r>
      <w:r w:rsidRPr="004B0C4C">
        <w:rPr>
          <w:rFonts w:ascii="Sylfaen" w:hAnsi="Sylfaen"/>
        </w:rPr>
        <w:t xml:space="preserve">ka shpallë këtë : </w:t>
      </w:r>
    </w:p>
    <w:p w:rsidR="00F61840" w:rsidRPr="004B0C4C" w:rsidRDefault="00F61840" w:rsidP="00F61840">
      <w:pPr>
        <w:jc w:val="both"/>
        <w:rPr>
          <w:rFonts w:ascii="Sylfaen" w:hAnsi="Sylfaen"/>
        </w:rPr>
      </w:pPr>
    </w:p>
    <w:p w:rsidR="00F61840" w:rsidRPr="004B0C4C" w:rsidRDefault="00810FDA" w:rsidP="00810FDA">
      <w:pPr>
        <w:rPr>
          <w:rFonts w:ascii="Sylfaen" w:hAnsi="Sylfaen"/>
          <w:b/>
        </w:rPr>
      </w:pPr>
      <w:r w:rsidRPr="004B0C4C">
        <w:rPr>
          <w:rFonts w:ascii="Sylfaen" w:hAnsi="Sylfaen"/>
          <w:b/>
        </w:rPr>
        <w:t xml:space="preserve">                                                </w:t>
      </w:r>
      <w:r w:rsidR="00F61840" w:rsidRPr="004B0C4C">
        <w:rPr>
          <w:rFonts w:ascii="Sylfaen" w:hAnsi="Sylfaen"/>
          <w:b/>
        </w:rPr>
        <w:t>A K T GJ Y K I M</w:t>
      </w:r>
    </w:p>
    <w:p w:rsidR="000B6AA2" w:rsidRPr="004B0C4C" w:rsidRDefault="000B6AA2" w:rsidP="00F61840">
      <w:pPr>
        <w:jc w:val="both"/>
        <w:rPr>
          <w:rFonts w:ascii="Sylfaen" w:hAnsi="Sylfaen"/>
          <w:b/>
        </w:rPr>
      </w:pPr>
    </w:p>
    <w:p w:rsidR="00F61840" w:rsidRDefault="00F61840" w:rsidP="00E03110">
      <w:pPr>
        <w:pStyle w:val="NoSpacing"/>
        <w:rPr>
          <w:rFonts w:cstheme="minorHAnsi"/>
          <w:sz w:val="24"/>
          <w:szCs w:val="24"/>
          <w:lang w:val="sq-AL"/>
        </w:rPr>
      </w:pPr>
      <w:r w:rsidRPr="004B0C4C">
        <w:rPr>
          <w:rFonts w:ascii="Sylfaen" w:hAnsi="Sylfaen"/>
        </w:rPr>
        <w:t xml:space="preserve">I </w:t>
      </w:r>
      <w:proofErr w:type="spellStart"/>
      <w:r w:rsidRPr="004B0C4C">
        <w:rPr>
          <w:rFonts w:ascii="Sylfaen" w:hAnsi="Sylfaen"/>
        </w:rPr>
        <w:t>pandehuri</w:t>
      </w:r>
      <w:proofErr w:type="spellEnd"/>
      <w:r w:rsidRPr="004B0C4C">
        <w:rPr>
          <w:rFonts w:ascii="Sylfaen" w:hAnsi="Sylfaen"/>
        </w:rPr>
        <w:t xml:space="preserve"> </w:t>
      </w:r>
      <w:r w:rsidR="00BA790D">
        <w:rPr>
          <w:rFonts w:ascii="Sylfaen" w:hAnsi="Sylfaen"/>
        </w:rPr>
        <w:t xml:space="preserve"> </w:t>
      </w:r>
      <w:r w:rsidR="00E03110">
        <w:rPr>
          <w:rFonts w:cstheme="minorHAnsi"/>
          <w:sz w:val="24"/>
          <w:szCs w:val="24"/>
          <w:lang w:val="sq-AL"/>
        </w:rPr>
        <w:t xml:space="preserve"> </w:t>
      </w:r>
    </w:p>
    <w:p w:rsidR="00E03110" w:rsidRDefault="00E03110" w:rsidP="00E03110">
      <w:pPr>
        <w:jc w:val="both"/>
        <w:rPr>
          <w:b/>
          <w:sz w:val="22"/>
          <w:szCs w:val="22"/>
        </w:rPr>
      </w:pPr>
    </w:p>
    <w:p w:rsidR="00C374C8" w:rsidRPr="00C374C8" w:rsidRDefault="00C374C8" w:rsidP="00C374C8">
      <w:pPr>
        <w:jc w:val="both"/>
        <w:rPr>
          <w:rFonts w:eastAsia="Calibri"/>
          <w:b/>
          <w:sz w:val="22"/>
          <w:szCs w:val="22"/>
        </w:rPr>
      </w:pPr>
      <w:r w:rsidRPr="00C374C8">
        <w:rPr>
          <w:rFonts w:eastAsia="Calibri"/>
          <w:sz w:val="22"/>
          <w:szCs w:val="22"/>
        </w:rPr>
        <w:t>I</w:t>
      </w:r>
      <w:r w:rsidRPr="00C374C8">
        <w:rPr>
          <w:rFonts w:eastAsia="Calibri"/>
          <w:b/>
          <w:sz w:val="22"/>
          <w:szCs w:val="22"/>
        </w:rPr>
        <w:t xml:space="preserve"> pandehuri    </w:t>
      </w:r>
      <w:r w:rsidR="004911DC">
        <w:rPr>
          <w:rFonts w:eastAsia="Calibri"/>
          <w:b/>
          <w:sz w:val="22"/>
          <w:szCs w:val="22"/>
        </w:rPr>
        <w:t>E</w:t>
      </w:r>
      <w:r w:rsidRPr="00C374C8">
        <w:rPr>
          <w:rFonts w:eastAsia="Calibri"/>
          <w:b/>
          <w:sz w:val="22"/>
          <w:szCs w:val="22"/>
        </w:rPr>
        <w:t xml:space="preserve"> </w:t>
      </w:r>
      <w:r w:rsidR="004911DC">
        <w:rPr>
          <w:rFonts w:eastAsia="Calibri"/>
          <w:b/>
          <w:sz w:val="22"/>
          <w:szCs w:val="22"/>
        </w:rPr>
        <w:t>B</w:t>
      </w:r>
      <w:r w:rsidRPr="00C374C8">
        <w:rPr>
          <w:rFonts w:eastAsia="Calibri"/>
          <w:b/>
          <w:sz w:val="22"/>
          <w:szCs w:val="22"/>
        </w:rPr>
        <w:t xml:space="preserve">    i lindur me dt.   </w:t>
      </w:r>
      <w:r w:rsidR="004911DC">
        <w:rPr>
          <w:rFonts w:eastAsia="Calibri"/>
          <w:b/>
          <w:sz w:val="22"/>
          <w:szCs w:val="22"/>
        </w:rPr>
        <w:t xml:space="preserve">... </w:t>
      </w:r>
      <w:r w:rsidRPr="00C374C8">
        <w:rPr>
          <w:rFonts w:eastAsia="Calibri"/>
          <w:b/>
          <w:sz w:val="22"/>
          <w:szCs w:val="22"/>
        </w:rPr>
        <w:t xml:space="preserve">   në    </w:t>
      </w:r>
      <w:r w:rsidR="004911DC">
        <w:rPr>
          <w:rFonts w:eastAsia="Calibri"/>
          <w:b/>
          <w:sz w:val="22"/>
          <w:szCs w:val="22"/>
        </w:rPr>
        <w:t>P</w:t>
      </w:r>
      <w:r w:rsidRPr="00C374C8">
        <w:rPr>
          <w:rFonts w:eastAsia="Calibri"/>
          <w:b/>
          <w:sz w:val="22"/>
          <w:szCs w:val="22"/>
        </w:rPr>
        <w:t xml:space="preserve">     ,   ku   dhe  tani   banon ne </w:t>
      </w:r>
      <w:r w:rsidR="004911DC">
        <w:rPr>
          <w:rFonts w:eastAsia="Calibri"/>
          <w:b/>
          <w:sz w:val="22"/>
          <w:szCs w:val="22"/>
        </w:rPr>
        <w:t>K</w:t>
      </w:r>
      <w:r w:rsidRPr="00C374C8">
        <w:rPr>
          <w:rFonts w:eastAsia="Calibri"/>
          <w:b/>
          <w:sz w:val="22"/>
          <w:szCs w:val="22"/>
        </w:rPr>
        <w:t xml:space="preserve"> rr   </w:t>
      </w:r>
      <w:r w:rsidR="004911DC">
        <w:rPr>
          <w:rFonts w:eastAsia="Calibri"/>
          <w:b/>
          <w:sz w:val="22"/>
          <w:szCs w:val="22"/>
        </w:rPr>
        <w:t>...</w:t>
      </w:r>
      <w:r w:rsidRPr="00C374C8">
        <w:rPr>
          <w:rFonts w:eastAsia="Calibri"/>
          <w:b/>
          <w:sz w:val="22"/>
          <w:szCs w:val="22"/>
        </w:rPr>
        <w:t xml:space="preserve"> banesat  e socialit K-</w:t>
      </w:r>
      <w:r w:rsidR="004911DC">
        <w:rPr>
          <w:rFonts w:eastAsia="Calibri"/>
          <w:b/>
          <w:sz w:val="22"/>
          <w:szCs w:val="22"/>
        </w:rPr>
        <w:t>K</w:t>
      </w:r>
      <w:r w:rsidRPr="00C374C8">
        <w:rPr>
          <w:rFonts w:eastAsia="Calibri"/>
          <w:b/>
          <w:sz w:val="22"/>
          <w:szCs w:val="22"/>
        </w:rPr>
        <w:t xml:space="preserve"> ,  i biri i   </w:t>
      </w:r>
      <w:r w:rsidR="004911DC">
        <w:rPr>
          <w:rFonts w:eastAsia="Calibri"/>
          <w:b/>
          <w:sz w:val="22"/>
          <w:szCs w:val="22"/>
        </w:rPr>
        <w:t>XH</w:t>
      </w:r>
      <w:r w:rsidRPr="00C374C8">
        <w:rPr>
          <w:rFonts w:eastAsia="Calibri"/>
          <w:b/>
          <w:sz w:val="22"/>
          <w:szCs w:val="22"/>
        </w:rPr>
        <w:t xml:space="preserve">   dhe nënës   </w:t>
      </w:r>
      <w:r w:rsidR="004911DC">
        <w:rPr>
          <w:rFonts w:eastAsia="Calibri"/>
          <w:b/>
          <w:sz w:val="22"/>
          <w:szCs w:val="22"/>
        </w:rPr>
        <w:t>M</w:t>
      </w:r>
      <w:r w:rsidRPr="00C374C8">
        <w:rPr>
          <w:rFonts w:eastAsia="Calibri"/>
          <w:b/>
          <w:sz w:val="22"/>
          <w:szCs w:val="22"/>
        </w:rPr>
        <w:t xml:space="preserve">     e gjinisë    </w:t>
      </w:r>
      <w:r w:rsidR="004911DC">
        <w:rPr>
          <w:rFonts w:eastAsia="Calibri"/>
          <w:b/>
          <w:sz w:val="22"/>
          <w:szCs w:val="22"/>
        </w:rPr>
        <w:t>G</w:t>
      </w:r>
      <w:r w:rsidRPr="00C374C8">
        <w:rPr>
          <w:rFonts w:eastAsia="Calibri"/>
          <w:b/>
          <w:sz w:val="22"/>
          <w:szCs w:val="22"/>
        </w:rPr>
        <w:t xml:space="preserve">   , ka të kryer  shkollën e mesme  ,  i   pa martuar   , me prof.   </w:t>
      </w:r>
      <w:proofErr w:type="spellStart"/>
      <w:r w:rsidRPr="00C374C8">
        <w:rPr>
          <w:rFonts w:eastAsia="Calibri"/>
          <w:b/>
          <w:sz w:val="22"/>
          <w:szCs w:val="22"/>
        </w:rPr>
        <w:t>kamarijer</w:t>
      </w:r>
      <w:proofErr w:type="spellEnd"/>
      <w:r w:rsidRPr="00C374C8">
        <w:rPr>
          <w:rFonts w:eastAsia="Calibri"/>
          <w:b/>
          <w:sz w:val="22"/>
          <w:szCs w:val="22"/>
        </w:rPr>
        <w:t xml:space="preserve"> , i gjendjes së   dobët    ekonomike,  nr. pers. </w:t>
      </w:r>
      <w:r w:rsidR="004911DC">
        <w:rPr>
          <w:rFonts w:eastAsia="Calibri"/>
          <w:b/>
          <w:sz w:val="22"/>
          <w:szCs w:val="22"/>
        </w:rPr>
        <w:t>...</w:t>
      </w:r>
      <w:r w:rsidRPr="00C374C8">
        <w:rPr>
          <w:rFonts w:eastAsia="Calibri"/>
          <w:b/>
          <w:sz w:val="22"/>
          <w:szCs w:val="22"/>
        </w:rPr>
        <w:t xml:space="preserve">  Shqiptar   shtetas i Republikës së  Kosovës </w:t>
      </w:r>
    </w:p>
    <w:p w:rsidR="00C374C8" w:rsidRPr="00C374C8" w:rsidRDefault="00C374C8" w:rsidP="00C374C8">
      <w:pPr>
        <w:jc w:val="both"/>
        <w:rPr>
          <w:rFonts w:eastAsia="Calibri"/>
          <w:b/>
          <w:sz w:val="22"/>
          <w:szCs w:val="22"/>
        </w:rPr>
      </w:pPr>
    </w:p>
    <w:p w:rsidR="00E03110" w:rsidRPr="00E03110" w:rsidRDefault="00C374C8" w:rsidP="00E031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1840" w:rsidRPr="004B0C4C" w:rsidRDefault="00F61840" w:rsidP="00F61840">
      <w:pPr>
        <w:pStyle w:val="NoSpacing"/>
        <w:rPr>
          <w:rFonts w:ascii="Sylfaen" w:hAnsi="Sylfaen" w:cs="Times New Roman"/>
          <w:b/>
          <w:sz w:val="24"/>
          <w:szCs w:val="24"/>
          <w:lang w:val="sq-AL"/>
        </w:rPr>
      </w:pPr>
      <w:r w:rsidRPr="004B0C4C">
        <w:rPr>
          <w:rFonts w:ascii="Sylfaen" w:hAnsi="Sylfaen" w:cs="Times New Roman"/>
          <w:b/>
          <w:sz w:val="24"/>
          <w:szCs w:val="24"/>
          <w:lang w:val="sq-AL"/>
        </w:rPr>
        <w:t>ËSHTË FAJTOR</w:t>
      </w:r>
    </w:p>
    <w:p w:rsidR="00F61840" w:rsidRPr="004B0C4C" w:rsidRDefault="00F61840" w:rsidP="00F61840">
      <w:pPr>
        <w:pStyle w:val="NoSpacing"/>
        <w:rPr>
          <w:rFonts w:ascii="Sylfaen" w:hAnsi="Sylfaen" w:cs="Times New Roman"/>
          <w:sz w:val="24"/>
          <w:szCs w:val="24"/>
          <w:lang w:val="sq-AL"/>
        </w:rPr>
      </w:pPr>
    </w:p>
    <w:p w:rsidR="00F61840" w:rsidRPr="004B0C4C" w:rsidRDefault="00F61840" w:rsidP="00F61840">
      <w:pPr>
        <w:pStyle w:val="NoSpacing"/>
        <w:rPr>
          <w:rFonts w:ascii="Sylfaen" w:hAnsi="Sylfaen" w:cs="Times New Roman"/>
          <w:sz w:val="24"/>
          <w:szCs w:val="24"/>
          <w:lang w:val="sq-AL"/>
        </w:rPr>
      </w:pPr>
      <w:r w:rsidRPr="004B0C4C">
        <w:rPr>
          <w:rFonts w:ascii="Sylfaen" w:hAnsi="Sylfaen" w:cs="Times New Roman"/>
          <w:sz w:val="24"/>
          <w:szCs w:val="24"/>
          <w:lang w:val="sq-AL"/>
        </w:rPr>
        <w:t>Për shkak se</w:t>
      </w:r>
    </w:p>
    <w:p w:rsidR="00F61840" w:rsidRPr="004B0C4C" w:rsidRDefault="00C374C8" w:rsidP="000B6AA2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>
        <w:rPr>
          <w:rFonts w:ascii="Sylfaen" w:hAnsi="Sylfaen" w:cs="Times New Roman"/>
          <w:sz w:val="24"/>
          <w:szCs w:val="24"/>
          <w:lang w:val="sq-AL"/>
        </w:rPr>
        <w:t xml:space="preserve"> Me datën 16.10.2018 </w:t>
      </w:r>
      <w:r w:rsidR="008A7467">
        <w:rPr>
          <w:rFonts w:ascii="Sylfaen" w:hAnsi="Sylfaen" w:cs="Times New Roman"/>
          <w:sz w:val="24"/>
          <w:szCs w:val="24"/>
          <w:lang w:val="sq-AL"/>
        </w:rPr>
        <w:t>rreth</w:t>
      </w:r>
      <w:r>
        <w:rPr>
          <w:rFonts w:ascii="Sylfaen" w:hAnsi="Sylfaen" w:cs="Times New Roman"/>
          <w:sz w:val="24"/>
          <w:szCs w:val="24"/>
          <w:lang w:val="sq-AL"/>
        </w:rPr>
        <w:t xml:space="preserve"> orës 20:15 </w:t>
      </w:r>
      <w:r w:rsidR="008A7467">
        <w:rPr>
          <w:rFonts w:ascii="Sylfaen" w:hAnsi="Sylfaen" w:cs="Times New Roman"/>
          <w:sz w:val="24"/>
          <w:szCs w:val="24"/>
          <w:lang w:val="sq-AL"/>
        </w:rPr>
        <w:t>min.</w:t>
      </w:r>
      <w:r>
        <w:rPr>
          <w:rFonts w:ascii="Sylfaen" w:hAnsi="Sylfaen" w:cs="Times New Roman"/>
          <w:sz w:val="24"/>
          <w:szCs w:val="24"/>
          <w:lang w:val="sq-AL"/>
        </w:rPr>
        <w:t xml:space="preserve"> ne bjeshkët e </w:t>
      </w:r>
      <w:r w:rsidR="004911DC">
        <w:rPr>
          <w:rFonts w:ascii="Sylfaen" w:hAnsi="Sylfaen" w:cs="Times New Roman"/>
          <w:sz w:val="24"/>
          <w:szCs w:val="24"/>
          <w:lang w:val="sq-AL"/>
        </w:rPr>
        <w:t>M</w:t>
      </w:r>
      <w:r>
        <w:rPr>
          <w:rFonts w:ascii="Sylfaen" w:hAnsi="Sylfaen" w:cs="Times New Roman"/>
          <w:sz w:val="24"/>
          <w:szCs w:val="24"/>
          <w:lang w:val="sq-AL"/>
        </w:rPr>
        <w:t xml:space="preserve"> –</w:t>
      </w:r>
      <w:r w:rsidR="004911DC">
        <w:rPr>
          <w:rFonts w:ascii="Sylfaen" w:hAnsi="Sylfaen" w:cs="Times New Roman"/>
          <w:sz w:val="24"/>
          <w:szCs w:val="24"/>
          <w:lang w:val="sq-AL"/>
        </w:rPr>
        <w:t>R</w:t>
      </w:r>
      <w:r>
        <w:rPr>
          <w:rFonts w:ascii="Sylfaen" w:hAnsi="Sylfaen" w:cs="Times New Roman"/>
          <w:sz w:val="24"/>
          <w:szCs w:val="24"/>
          <w:lang w:val="sq-AL"/>
        </w:rPr>
        <w:t xml:space="preserve"> K,</w:t>
      </w:r>
      <w:r w:rsidR="004911DC">
        <w:rPr>
          <w:rFonts w:ascii="Sylfaen" w:hAnsi="Sylfaen" w:cs="Times New Roman"/>
          <w:sz w:val="24"/>
          <w:szCs w:val="24"/>
          <w:lang w:val="sq-AL"/>
        </w:rPr>
        <w:t>P</w:t>
      </w:r>
      <w:r>
        <w:rPr>
          <w:rFonts w:ascii="Sylfaen" w:hAnsi="Sylfaen" w:cs="Times New Roman"/>
          <w:sz w:val="24"/>
          <w:szCs w:val="24"/>
          <w:lang w:val="sq-AL"/>
        </w:rPr>
        <w:t xml:space="preserve"> pa autorizim posedon substanca narkotike te llojit </w:t>
      </w:r>
      <w:proofErr w:type="spellStart"/>
      <w:r>
        <w:rPr>
          <w:rFonts w:ascii="Sylfaen" w:hAnsi="Sylfaen" w:cs="Times New Roman"/>
          <w:sz w:val="24"/>
          <w:szCs w:val="24"/>
          <w:lang w:val="sq-AL"/>
        </w:rPr>
        <w:t>marihuane</w:t>
      </w:r>
      <w:proofErr w:type="spellEnd"/>
      <w:r>
        <w:rPr>
          <w:rFonts w:ascii="Sylfaen" w:hAnsi="Sylfaen" w:cs="Times New Roman"/>
          <w:sz w:val="24"/>
          <w:szCs w:val="24"/>
          <w:lang w:val="sq-AL"/>
        </w:rPr>
        <w:t xml:space="preserve"> ne </w:t>
      </w:r>
      <w:r w:rsidR="008A7467">
        <w:rPr>
          <w:rFonts w:ascii="Sylfaen" w:hAnsi="Sylfaen" w:cs="Times New Roman"/>
          <w:sz w:val="24"/>
          <w:szCs w:val="24"/>
          <w:lang w:val="sq-AL"/>
        </w:rPr>
        <w:t>atë</w:t>
      </w:r>
      <w:r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1A2595">
        <w:rPr>
          <w:rFonts w:ascii="Sylfaen" w:hAnsi="Sylfaen" w:cs="Times New Roman"/>
          <w:sz w:val="24"/>
          <w:szCs w:val="24"/>
          <w:lang w:val="sq-AL"/>
        </w:rPr>
        <w:t>mënyrë</w:t>
      </w:r>
      <w:r>
        <w:rPr>
          <w:rFonts w:ascii="Sylfaen" w:hAnsi="Sylfaen" w:cs="Times New Roman"/>
          <w:sz w:val="24"/>
          <w:szCs w:val="24"/>
          <w:lang w:val="sq-AL"/>
        </w:rPr>
        <w:t xml:space="preserve"> pasi qe ditën </w:t>
      </w:r>
      <w:r w:rsidR="001A2595">
        <w:rPr>
          <w:rFonts w:ascii="Sylfaen" w:hAnsi="Sylfaen" w:cs="Times New Roman"/>
          <w:sz w:val="24"/>
          <w:szCs w:val="24"/>
          <w:lang w:val="sq-AL"/>
        </w:rPr>
        <w:t>kritikë</w:t>
      </w:r>
      <w:r>
        <w:rPr>
          <w:rFonts w:ascii="Sylfaen" w:hAnsi="Sylfaen" w:cs="Times New Roman"/>
          <w:sz w:val="24"/>
          <w:szCs w:val="24"/>
          <w:lang w:val="sq-AL"/>
        </w:rPr>
        <w:t xml:space="preserve">  policia e </w:t>
      </w:r>
      <w:proofErr w:type="spellStart"/>
      <w:r>
        <w:rPr>
          <w:rFonts w:ascii="Sylfaen" w:hAnsi="Sylfaen" w:cs="Times New Roman"/>
          <w:sz w:val="24"/>
          <w:szCs w:val="24"/>
          <w:lang w:val="sq-AL"/>
        </w:rPr>
        <w:t>Kosoves</w:t>
      </w:r>
      <w:proofErr w:type="spellEnd"/>
      <w:r>
        <w:rPr>
          <w:rFonts w:ascii="Sylfaen" w:hAnsi="Sylfaen" w:cs="Times New Roman"/>
          <w:sz w:val="24"/>
          <w:szCs w:val="24"/>
          <w:lang w:val="sq-AL"/>
        </w:rPr>
        <w:t xml:space="preserve"> gjersa kane qene ne piken kontrolli ne vendin e lartcekur kane ndaluar veturën  e llojit </w:t>
      </w:r>
      <w:r w:rsidR="004911DC">
        <w:rPr>
          <w:rFonts w:ascii="Sylfaen" w:hAnsi="Sylfaen" w:cs="Times New Roman"/>
          <w:sz w:val="24"/>
          <w:szCs w:val="24"/>
          <w:lang w:val="sq-AL"/>
        </w:rPr>
        <w:t>M</w:t>
      </w:r>
      <w:r>
        <w:rPr>
          <w:rFonts w:ascii="Sylfaen" w:hAnsi="Sylfaen" w:cs="Times New Roman"/>
          <w:sz w:val="24"/>
          <w:szCs w:val="24"/>
          <w:lang w:val="sq-AL"/>
        </w:rPr>
        <w:t xml:space="preserve"> me targa </w:t>
      </w:r>
      <w:r w:rsidR="004911DC">
        <w:rPr>
          <w:rFonts w:ascii="Sylfaen" w:hAnsi="Sylfaen" w:cs="Times New Roman"/>
          <w:sz w:val="24"/>
          <w:szCs w:val="24"/>
          <w:lang w:val="sq-AL"/>
        </w:rPr>
        <w:t>....</w:t>
      </w:r>
      <w:r>
        <w:rPr>
          <w:rFonts w:ascii="Sylfaen" w:hAnsi="Sylfaen" w:cs="Times New Roman"/>
          <w:sz w:val="24"/>
          <w:szCs w:val="24"/>
          <w:lang w:val="sq-AL"/>
        </w:rPr>
        <w:t xml:space="preserve"> e cilën e drejtonte  </w:t>
      </w:r>
      <w:r w:rsidR="008A7467">
        <w:rPr>
          <w:rFonts w:ascii="Sylfaen" w:hAnsi="Sylfaen" w:cs="Times New Roman"/>
          <w:sz w:val="24"/>
          <w:szCs w:val="24"/>
          <w:lang w:val="sq-AL"/>
        </w:rPr>
        <w:t>dëshmitari</w:t>
      </w:r>
      <w:r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4911DC">
        <w:rPr>
          <w:rFonts w:ascii="Sylfaen" w:hAnsi="Sylfaen" w:cs="Times New Roman"/>
          <w:sz w:val="24"/>
          <w:szCs w:val="24"/>
          <w:lang w:val="sq-AL"/>
        </w:rPr>
        <w:t>P</w:t>
      </w:r>
      <w:r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4911DC">
        <w:rPr>
          <w:rFonts w:ascii="Sylfaen" w:hAnsi="Sylfaen" w:cs="Times New Roman"/>
          <w:sz w:val="24"/>
          <w:szCs w:val="24"/>
          <w:lang w:val="sq-AL"/>
        </w:rPr>
        <w:t>D</w:t>
      </w:r>
      <w:r>
        <w:rPr>
          <w:rFonts w:ascii="Sylfaen" w:hAnsi="Sylfaen" w:cs="Times New Roman"/>
          <w:sz w:val="24"/>
          <w:szCs w:val="24"/>
          <w:lang w:val="sq-AL"/>
        </w:rPr>
        <w:t xml:space="preserve"> ,ku policia gjate </w:t>
      </w:r>
      <w:r w:rsidR="008A7467">
        <w:rPr>
          <w:rFonts w:ascii="Sylfaen" w:hAnsi="Sylfaen" w:cs="Times New Roman"/>
          <w:sz w:val="24"/>
          <w:szCs w:val="24"/>
          <w:lang w:val="sq-AL"/>
        </w:rPr>
        <w:t>kontroll ës</w:t>
      </w:r>
      <w:r>
        <w:rPr>
          <w:rFonts w:ascii="Sylfaen" w:hAnsi="Sylfaen" w:cs="Times New Roman"/>
          <w:sz w:val="24"/>
          <w:szCs w:val="24"/>
          <w:lang w:val="sq-AL"/>
        </w:rPr>
        <w:t xml:space="preserve"> ne ulësen e djathte  ku ishte i ulur i pandehuri </w:t>
      </w:r>
      <w:r w:rsidR="004911DC">
        <w:rPr>
          <w:rFonts w:ascii="Sylfaen" w:hAnsi="Sylfaen" w:cs="Times New Roman"/>
          <w:sz w:val="24"/>
          <w:szCs w:val="24"/>
          <w:lang w:val="sq-AL"/>
        </w:rPr>
        <w:t>E</w:t>
      </w:r>
      <w:r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4911DC">
        <w:rPr>
          <w:rFonts w:ascii="Sylfaen" w:hAnsi="Sylfaen" w:cs="Times New Roman"/>
          <w:sz w:val="24"/>
          <w:szCs w:val="24"/>
          <w:lang w:val="sq-AL"/>
        </w:rPr>
        <w:t>B</w:t>
      </w:r>
      <w:r>
        <w:rPr>
          <w:rFonts w:ascii="Sylfaen" w:hAnsi="Sylfaen" w:cs="Times New Roman"/>
          <w:sz w:val="24"/>
          <w:szCs w:val="24"/>
          <w:lang w:val="sq-AL"/>
        </w:rPr>
        <w:t xml:space="preserve"> kane gjetur dhe sekuestruar </w:t>
      </w:r>
      <w:r w:rsidR="001A2595">
        <w:rPr>
          <w:rFonts w:ascii="Sylfaen" w:hAnsi="Sylfaen" w:cs="Times New Roman"/>
          <w:sz w:val="24"/>
          <w:szCs w:val="24"/>
          <w:lang w:val="sq-AL"/>
        </w:rPr>
        <w:t>një</w:t>
      </w:r>
      <w:r>
        <w:rPr>
          <w:rFonts w:ascii="Sylfaen" w:hAnsi="Sylfaen" w:cs="Times New Roman"/>
          <w:sz w:val="24"/>
          <w:szCs w:val="24"/>
          <w:lang w:val="sq-AL"/>
        </w:rPr>
        <w:t xml:space="preserve"> sasi te substancës narkotike </w:t>
      </w:r>
      <w:r w:rsidR="001A2595">
        <w:rPr>
          <w:rFonts w:ascii="Sylfaen" w:hAnsi="Sylfaen" w:cs="Times New Roman"/>
          <w:sz w:val="24"/>
          <w:szCs w:val="24"/>
          <w:lang w:val="sq-AL"/>
        </w:rPr>
        <w:t xml:space="preserve">te llojit </w:t>
      </w:r>
      <w:proofErr w:type="spellStart"/>
      <w:r w:rsidR="001A2595">
        <w:rPr>
          <w:rFonts w:ascii="Sylfaen" w:hAnsi="Sylfaen" w:cs="Times New Roman"/>
          <w:sz w:val="24"/>
          <w:szCs w:val="24"/>
          <w:lang w:val="sq-AL"/>
        </w:rPr>
        <w:t>marihuane</w:t>
      </w:r>
      <w:proofErr w:type="spellEnd"/>
      <w:r w:rsidR="001A2595">
        <w:rPr>
          <w:rFonts w:ascii="Sylfaen" w:hAnsi="Sylfaen" w:cs="Times New Roman"/>
          <w:sz w:val="24"/>
          <w:szCs w:val="24"/>
          <w:lang w:val="sq-AL"/>
        </w:rPr>
        <w:t xml:space="preserve"> ne peshe prej 0.8 gram,+</w:t>
      </w:r>
    </w:p>
    <w:p w:rsidR="00F61840" w:rsidRPr="004B0C4C" w:rsidRDefault="00F61840" w:rsidP="000B6AA2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</w:p>
    <w:p w:rsidR="00E0486A" w:rsidRPr="00E03110" w:rsidRDefault="00F61840" w:rsidP="000B6AA2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 w:rsidRPr="004B0C4C">
        <w:rPr>
          <w:rFonts w:ascii="Sylfaen" w:hAnsi="Sylfaen" w:cs="Times New Roman"/>
          <w:sz w:val="24"/>
          <w:szCs w:val="24"/>
          <w:lang w:val="sq-AL"/>
        </w:rPr>
        <w:lastRenderedPageBreak/>
        <w:t xml:space="preserve">me çka ka kryer vepër penale : </w:t>
      </w:r>
      <w:r w:rsidR="00E03110">
        <w:rPr>
          <w:rFonts w:ascii="Sylfaen" w:hAnsi="Sylfaen"/>
        </w:rPr>
        <w:t xml:space="preserve"> </w:t>
      </w:r>
      <w:r w:rsidR="001A2595">
        <w:rPr>
          <w:rFonts w:ascii="Sylfaen" w:hAnsi="Sylfaen"/>
          <w:sz w:val="24"/>
          <w:szCs w:val="24"/>
        </w:rPr>
        <w:t xml:space="preserve"> </w:t>
      </w:r>
      <w:r w:rsidR="00E03110" w:rsidRPr="00E03110">
        <w:rPr>
          <w:rFonts w:ascii="Sylfaen" w:hAnsi="Sylfaen"/>
          <w:sz w:val="24"/>
          <w:szCs w:val="24"/>
        </w:rPr>
        <w:t xml:space="preserve"> </w:t>
      </w:r>
      <w:proofErr w:type="spellStart"/>
      <w:r w:rsidR="001A2595">
        <w:rPr>
          <w:rFonts w:ascii="Sylfaen" w:hAnsi="Sylfaen"/>
          <w:sz w:val="24"/>
          <w:szCs w:val="24"/>
        </w:rPr>
        <w:t>posedim</w:t>
      </w:r>
      <w:proofErr w:type="spellEnd"/>
      <w:r w:rsidR="001A2595">
        <w:rPr>
          <w:rFonts w:ascii="Sylfaen" w:hAnsi="Sylfaen"/>
          <w:sz w:val="24"/>
          <w:szCs w:val="24"/>
        </w:rPr>
        <w:t xml:space="preserve"> I pa </w:t>
      </w:r>
      <w:proofErr w:type="spellStart"/>
      <w:r w:rsidR="001A2595">
        <w:rPr>
          <w:rFonts w:ascii="Sylfaen" w:hAnsi="Sylfaen"/>
          <w:sz w:val="24"/>
          <w:szCs w:val="24"/>
        </w:rPr>
        <w:t>autorizuar</w:t>
      </w:r>
      <w:proofErr w:type="spellEnd"/>
      <w:r w:rsidR="001A2595">
        <w:rPr>
          <w:rFonts w:ascii="Sylfaen" w:hAnsi="Sylfaen"/>
          <w:sz w:val="24"/>
          <w:szCs w:val="24"/>
        </w:rPr>
        <w:t xml:space="preserve"> I </w:t>
      </w:r>
      <w:proofErr w:type="spellStart"/>
      <w:r w:rsidR="001A2595">
        <w:rPr>
          <w:rFonts w:ascii="Sylfaen" w:hAnsi="Sylfaen"/>
          <w:sz w:val="24"/>
          <w:szCs w:val="24"/>
        </w:rPr>
        <w:t>narkotikeve</w:t>
      </w:r>
      <w:proofErr w:type="spellEnd"/>
      <w:r w:rsidR="001A2595">
        <w:rPr>
          <w:rFonts w:ascii="Sylfaen" w:hAnsi="Sylfaen"/>
          <w:sz w:val="24"/>
          <w:szCs w:val="24"/>
        </w:rPr>
        <w:t xml:space="preserve"> </w:t>
      </w:r>
      <w:proofErr w:type="spellStart"/>
      <w:r w:rsidR="001A2595">
        <w:rPr>
          <w:rFonts w:ascii="Sylfaen" w:hAnsi="Sylfaen"/>
          <w:sz w:val="24"/>
          <w:szCs w:val="24"/>
        </w:rPr>
        <w:t>subsancave</w:t>
      </w:r>
      <w:proofErr w:type="spellEnd"/>
      <w:r w:rsidR="001A2595">
        <w:rPr>
          <w:rFonts w:ascii="Sylfaen" w:hAnsi="Sylfaen"/>
          <w:sz w:val="24"/>
          <w:szCs w:val="24"/>
        </w:rPr>
        <w:t xml:space="preserve"> </w:t>
      </w:r>
      <w:proofErr w:type="spellStart"/>
      <w:r w:rsidR="001A2595">
        <w:rPr>
          <w:rFonts w:ascii="Sylfaen" w:hAnsi="Sylfaen"/>
          <w:sz w:val="24"/>
          <w:szCs w:val="24"/>
        </w:rPr>
        <w:t>psikotrope</w:t>
      </w:r>
      <w:proofErr w:type="spellEnd"/>
      <w:r w:rsidR="001A2595">
        <w:rPr>
          <w:rFonts w:ascii="Sylfaen" w:hAnsi="Sylfaen"/>
          <w:sz w:val="24"/>
          <w:szCs w:val="24"/>
        </w:rPr>
        <w:t xml:space="preserve"> </w:t>
      </w:r>
      <w:proofErr w:type="spellStart"/>
      <w:r w:rsidR="001A2595">
        <w:rPr>
          <w:rFonts w:ascii="Sylfaen" w:hAnsi="Sylfaen"/>
          <w:sz w:val="24"/>
          <w:szCs w:val="24"/>
        </w:rPr>
        <w:t>ose</w:t>
      </w:r>
      <w:proofErr w:type="spellEnd"/>
      <w:r w:rsidR="001A2595">
        <w:rPr>
          <w:rFonts w:ascii="Sylfaen" w:hAnsi="Sylfaen"/>
          <w:sz w:val="24"/>
          <w:szCs w:val="24"/>
        </w:rPr>
        <w:t xml:space="preserve"> </w:t>
      </w:r>
      <w:proofErr w:type="spellStart"/>
      <w:r w:rsidR="001A2595">
        <w:rPr>
          <w:rFonts w:ascii="Sylfaen" w:hAnsi="Sylfaen"/>
          <w:sz w:val="24"/>
          <w:szCs w:val="24"/>
        </w:rPr>
        <w:t>analoge</w:t>
      </w:r>
      <w:proofErr w:type="spellEnd"/>
      <w:r w:rsidR="001A2595">
        <w:rPr>
          <w:rFonts w:ascii="Sylfaen" w:hAnsi="Sylfaen"/>
          <w:sz w:val="24"/>
          <w:szCs w:val="24"/>
        </w:rPr>
        <w:t xml:space="preserve"> </w:t>
      </w:r>
      <w:proofErr w:type="spellStart"/>
      <w:r w:rsidR="001A2595">
        <w:rPr>
          <w:rFonts w:ascii="Sylfaen" w:hAnsi="Sylfaen"/>
          <w:sz w:val="24"/>
          <w:szCs w:val="24"/>
        </w:rPr>
        <w:t>nga</w:t>
      </w:r>
      <w:proofErr w:type="spellEnd"/>
      <w:r w:rsidR="001A2595">
        <w:rPr>
          <w:rFonts w:ascii="Sylfaen" w:hAnsi="Sylfaen"/>
          <w:sz w:val="24"/>
          <w:szCs w:val="24"/>
        </w:rPr>
        <w:t xml:space="preserve"> </w:t>
      </w:r>
      <w:proofErr w:type="spellStart"/>
      <w:r w:rsidR="001A2595">
        <w:rPr>
          <w:rFonts w:ascii="Sylfaen" w:hAnsi="Sylfaen"/>
          <w:sz w:val="24"/>
          <w:szCs w:val="24"/>
        </w:rPr>
        <w:t>neni</w:t>
      </w:r>
      <w:proofErr w:type="spellEnd"/>
      <w:r w:rsidR="001A2595">
        <w:rPr>
          <w:rFonts w:ascii="Sylfaen" w:hAnsi="Sylfaen"/>
          <w:sz w:val="24"/>
          <w:szCs w:val="24"/>
        </w:rPr>
        <w:t xml:space="preserve"> 275 par 1 </w:t>
      </w:r>
      <w:proofErr w:type="spellStart"/>
      <w:r w:rsidR="001A2595">
        <w:rPr>
          <w:rFonts w:ascii="Sylfaen" w:hAnsi="Sylfaen"/>
          <w:sz w:val="24"/>
          <w:szCs w:val="24"/>
        </w:rPr>
        <w:t>te</w:t>
      </w:r>
      <w:proofErr w:type="spellEnd"/>
      <w:r w:rsidR="001A2595">
        <w:rPr>
          <w:rFonts w:ascii="Sylfaen" w:hAnsi="Sylfaen"/>
          <w:sz w:val="24"/>
          <w:szCs w:val="24"/>
        </w:rPr>
        <w:t xml:space="preserve"> KPRK-</w:t>
      </w:r>
      <w:proofErr w:type="spellStart"/>
      <w:r w:rsidR="001A2595">
        <w:rPr>
          <w:rFonts w:ascii="Sylfaen" w:hAnsi="Sylfaen"/>
          <w:sz w:val="24"/>
          <w:szCs w:val="24"/>
        </w:rPr>
        <w:t>së</w:t>
      </w:r>
      <w:proofErr w:type="spellEnd"/>
      <w:r w:rsidR="001A2595">
        <w:rPr>
          <w:rFonts w:ascii="Sylfaen" w:hAnsi="Sylfaen"/>
          <w:sz w:val="24"/>
          <w:szCs w:val="24"/>
        </w:rPr>
        <w:t xml:space="preserve"> </w:t>
      </w:r>
      <w:r w:rsidR="00E03110" w:rsidRPr="00E03110">
        <w:rPr>
          <w:rFonts w:ascii="Sylfaen" w:hAnsi="Sylfaen"/>
          <w:sz w:val="24"/>
          <w:szCs w:val="24"/>
        </w:rPr>
        <w:t xml:space="preserve"> </w:t>
      </w:r>
      <w:r w:rsidR="001A2595">
        <w:rPr>
          <w:sz w:val="24"/>
          <w:szCs w:val="24"/>
        </w:rPr>
        <w:t xml:space="preserve"> </w:t>
      </w:r>
    </w:p>
    <w:p w:rsidR="00E03110" w:rsidRPr="00E03110" w:rsidRDefault="00E03110" w:rsidP="000B6AA2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</w:p>
    <w:p w:rsidR="003211F4" w:rsidRDefault="003211F4" w:rsidP="003211F4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>
        <w:rPr>
          <w:rFonts w:ascii="Sylfaen" w:hAnsi="Sylfaen" w:cs="Times New Roman"/>
          <w:sz w:val="24"/>
          <w:szCs w:val="24"/>
          <w:lang w:val="sq-AL"/>
        </w:rPr>
        <w:t xml:space="preserve">-Andaj gjykata duke u bazuar ne nenin 41.42.43.46 </w:t>
      </w:r>
      <w:r w:rsidR="00C93982">
        <w:rPr>
          <w:rFonts w:ascii="Sylfaen" w:hAnsi="Sylfaen" w:cs="Times New Roman"/>
          <w:sz w:val="24"/>
          <w:szCs w:val="24"/>
          <w:lang w:val="sq-AL"/>
        </w:rPr>
        <w:t xml:space="preserve">dhe </w:t>
      </w:r>
      <w:r w:rsidR="001A2595">
        <w:rPr>
          <w:rFonts w:ascii="Sylfaen" w:hAnsi="Sylfaen" w:cs="Times New Roman"/>
          <w:sz w:val="24"/>
          <w:szCs w:val="24"/>
          <w:lang w:val="sq-AL"/>
        </w:rPr>
        <w:t xml:space="preserve">275 par 1 </w:t>
      </w:r>
      <w:r>
        <w:rPr>
          <w:rFonts w:ascii="Sylfaen" w:hAnsi="Sylfaen" w:cs="Times New Roman"/>
          <w:sz w:val="24"/>
          <w:szCs w:val="24"/>
          <w:lang w:val="sq-AL"/>
        </w:rPr>
        <w:t xml:space="preserve">  dhe nenit 365 te KPPRK-së te pandehurin : e</w:t>
      </w:r>
    </w:p>
    <w:p w:rsidR="003211F4" w:rsidRDefault="003211F4" w:rsidP="003211F4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>
        <w:rPr>
          <w:rFonts w:ascii="Sylfaen" w:hAnsi="Sylfaen" w:cs="Times New Roman"/>
          <w:sz w:val="24"/>
          <w:szCs w:val="24"/>
          <w:lang w:val="sq-AL"/>
        </w:rPr>
        <w:t xml:space="preserve"> </w:t>
      </w:r>
    </w:p>
    <w:p w:rsidR="00E03110" w:rsidRPr="003211F4" w:rsidRDefault="00E03110" w:rsidP="003211F4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 w:rsidRPr="00EC57F0">
        <w:t xml:space="preserve">GJYKON </w:t>
      </w:r>
    </w:p>
    <w:p w:rsidR="00E03110" w:rsidRPr="00026002" w:rsidRDefault="00E03110" w:rsidP="00E03110">
      <w:pPr>
        <w:jc w:val="both"/>
      </w:pPr>
      <w:r w:rsidRPr="00026002">
        <w:t xml:space="preserve"> </w:t>
      </w:r>
    </w:p>
    <w:p w:rsidR="00E03110" w:rsidRDefault="001A2595" w:rsidP="00E03110">
      <w:pPr>
        <w:jc w:val="both"/>
      </w:pPr>
      <w:r>
        <w:t xml:space="preserve">Te </w:t>
      </w:r>
      <w:r w:rsidR="008A7467">
        <w:t>pandehurit</w:t>
      </w:r>
      <w:r>
        <w:t xml:space="preserve"> i  shqipton </w:t>
      </w:r>
      <w:r w:rsidRPr="00AB685F">
        <w:t xml:space="preserve"> </w:t>
      </w:r>
      <w:r w:rsidR="004D3B46">
        <w:t xml:space="preserve">dënim me gjobë ne lartësi prej 350( treqindepesëdhjetë  ) euro, të cilën gjobë i pandehuri është i obliguar që të paguaj brenda afatit prej 90 ( nëntëdhjetë ) ditësh  pasi që aktgjykimi të merr formën si dhe </w:t>
      </w:r>
      <w:r w:rsidR="004D3B46" w:rsidRPr="00AB685F">
        <w:t xml:space="preserve"> </w:t>
      </w:r>
      <w:r w:rsidRPr="00AB685F">
        <w:t xml:space="preserve">dënimin me burg në  kohëzgjatje prej  </w:t>
      </w:r>
      <w:r>
        <w:t xml:space="preserve">1  vjet  </w:t>
      </w:r>
      <w:r w:rsidRPr="00AB685F">
        <w:t xml:space="preserve">   , e të cilin dënim i pandehuri fare nuk do ta vuaj nëse në afat prej  </w:t>
      </w:r>
      <w:r>
        <w:t>2</w:t>
      </w:r>
      <w:r w:rsidRPr="00AB685F">
        <w:t xml:space="preserve"> viti  nuk kryen ndonjë vepër tjetër penale .</w:t>
      </w:r>
      <w:r w:rsidR="004D3B46">
        <w:t xml:space="preserve"> </w:t>
      </w:r>
    </w:p>
    <w:p w:rsidR="00BA790D" w:rsidRDefault="00BA790D" w:rsidP="000B6AA2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</w:p>
    <w:p w:rsidR="004A2808" w:rsidRDefault="004A2808" w:rsidP="004A2808">
      <w:pPr>
        <w:pStyle w:val="NoSpacing"/>
        <w:rPr>
          <w:rFonts w:ascii="Sylfaen" w:hAnsi="Sylfaen" w:cs="Times New Roman"/>
          <w:sz w:val="24"/>
          <w:szCs w:val="24"/>
          <w:lang w:val="sq-AL"/>
        </w:rPr>
      </w:pPr>
      <w:r>
        <w:rPr>
          <w:rFonts w:ascii="Sylfaen" w:hAnsi="Sylfaen" w:cs="Times New Roman"/>
          <w:sz w:val="24"/>
          <w:szCs w:val="24"/>
          <w:lang w:val="sq-AL"/>
        </w:rPr>
        <w:t xml:space="preserve"> -</w:t>
      </w:r>
      <w:proofErr w:type="spellStart"/>
      <w:r>
        <w:rPr>
          <w:rFonts w:ascii="Sylfaen" w:hAnsi="Sylfaen" w:cs="Times New Roman"/>
          <w:sz w:val="24"/>
          <w:szCs w:val="24"/>
          <w:lang w:val="sq-AL"/>
        </w:rPr>
        <w:t>Konform</w:t>
      </w:r>
      <w:proofErr w:type="spellEnd"/>
      <w:r>
        <w:rPr>
          <w:rFonts w:ascii="Sylfaen" w:hAnsi="Sylfaen" w:cs="Times New Roman"/>
          <w:sz w:val="24"/>
          <w:szCs w:val="24"/>
          <w:lang w:val="sq-AL"/>
        </w:rPr>
        <w:t xml:space="preserve"> nenit 62 par 1 dhe 2 </w:t>
      </w:r>
      <w:proofErr w:type="spellStart"/>
      <w:r>
        <w:rPr>
          <w:rFonts w:ascii="Sylfaen" w:hAnsi="Sylfaen" w:cs="Times New Roman"/>
          <w:sz w:val="24"/>
          <w:szCs w:val="24"/>
          <w:lang w:val="sq-AL"/>
        </w:rPr>
        <w:t>nenpar</w:t>
      </w:r>
      <w:proofErr w:type="spellEnd"/>
      <w:r>
        <w:rPr>
          <w:rFonts w:ascii="Sylfaen" w:hAnsi="Sylfaen" w:cs="Times New Roman"/>
          <w:sz w:val="24"/>
          <w:szCs w:val="24"/>
          <w:lang w:val="sq-AL"/>
        </w:rPr>
        <w:t xml:space="preserve"> 2.6 te pandehurit i shqiptohet dënimi plotësues </w:t>
      </w:r>
      <w:r w:rsidR="001A2595">
        <w:rPr>
          <w:rFonts w:ascii="Sylfaen" w:hAnsi="Sylfaen" w:cs="Times New Roman"/>
          <w:sz w:val="24"/>
          <w:szCs w:val="24"/>
          <w:lang w:val="sq-AL"/>
        </w:rPr>
        <w:t xml:space="preserve">marrja dhe </w:t>
      </w:r>
      <w:r>
        <w:rPr>
          <w:rFonts w:ascii="Sylfaen" w:hAnsi="Sylfaen" w:cs="Times New Roman"/>
          <w:sz w:val="24"/>
          <w:szCs w:val="24"/>
          <w:lang w:val="sq-AL"/>
        </w:rPr>
        <w:t xml:space="preserve">konfiskimi </w:t>
      </w:r>
      <w:r w:rsidR="001A2595">
        <w:rPr>
          <w:rFonts w:ascii="Sylfaen" w:hAnsi="Sylfaen" w:cs="Times New Roman"/>
          <w:sz w:val="24"/>
          <w:szCs w:val="24"/>
          <w:lang w:val="sq-AL"/>
        </w:rPr>
        <w:t xml:space="preserve">i sasisë te substancës narkotike te llojit </w:t>
      </w:r>
      <w:proofErr w:type="spellStart"/>
      <w:r w:rsidR="001A2595">
        <w:rPr>
          <w:rFonts w:ascii="Sylfaen" w:hAnsi="Sylfaen" w:cs="Times New Roman"/>
          <w:sz w:val="24"/>
          <w:szCs w:val="24"/>
          <w:lang w:val="sq-AL"/>
        </w:rPr>
        <w:t>marihuan</w:t>
      </w:r>
      <w:proofErr w:type="spellEnd"/>
      <w:r w:rsidR="001A2595">
        <w:rPr>
          <w:rFonts w:ascii="Sylfaen" w:hAnsi="Sylfaen" w:cs="Times New Roman"/>
          <w:sz w:val="24"/>
          <w:szCs w:val="24"/>
          <w:lang w:val="sq-AL"/>
        </w:rPr>
        <w:t xml:space="preserve"> ne peshe prej 0.8 gram ,</w:t>
      </w:r>
    </w:p>
    <w:p w:rsidR="001A2595" w:rsidRDefault="001A2595" w:rsidP="004A2808">
      <w:pPr>
        <w:pStyle w:val="NoSpacing"/>
        <w:rPr>
          <w:rFonts w:ascii="Sylfaen" w:hAnsi="Sylfaen" w:cs="Times New Roman"/>
          <w:b/>
          <w:sz w:val="24"/>
          <w:szCs w:val="24"/>
        </w:rPr>
      </w:pPr>
    </w:p>
    <w:p w:rsidR="004A2808" w:rsidRPr="00E03110" w:rsidRDefault="00FF2AE4" w:rsidP="004A2808">
      <w:pPr>
        <w:pStyle w:val="NoSpacing"/>
        <w:rPr>
          <w:rFonts w:ascii="Sylfaen" w:hAnsi="Sylfaen" w:cs="Times New Roman"/>
          <w:b/>
          <w:sz w:val="24"/>
          <w:szCs w:val="24"/>
          <w:lang w:val="sq-AL"/>
        </w:rPr>
      </w:pPr>
      <w:r w:rsidRPr="004B0C4C">
        <w:rPr>
          <w:rFonts w:ascii="Sylfaen" w:hAnsi="Sylfaen" w:cs="Times New Roman"/>
          <w:b/>
          <w:sz w:val="24"/>
          <w:szCs w:val="24"/>
        </w:rPr>
        <w:t xml:space="preserve"> </w:t>
      </w:r>
      <w:r w:rsidR="004A2808" w:rsidRPr="004B0C4C">
        <w:rPr>
          <w:rFonts w:ascii="Sylfaen" w:hAnsi="Sylfaen" w:cs="Times New Roman"/>
          <w:sz w:val="24"/>
          <w:szCs w:val="24"/>
          <w:lang w:val="sq-AL"/>
        </w:rPr>
        <w:t>I pand</w:t>
      </w:r>
      <w:r w:rsidR="001A2595">
        <w:rPr>
          <w:rFonts w:ascii="Sylfaen" w:hAnsi="Sylfaen" w:cs="Times New Roman"/>
          <w:sz w:val="24"/>
          <w:szCs w:val="24"/>
          <w:lang w:val="sq-AL"/>
        </w:rPr>
        <w:t xml:space="preserve">ehuri obligohet që në emër të  </w:t>
      </w:r>
      <w:r w:rsidR="004D3B46">
        <w:rPr>
          <w:rFonts w:ascii="Sylfaen" w:hAnsi="Sylfaen" w:cs="Times New Roman"/>
          <w:sz w:val="24"/>
          <w:szCs w:val="24"/>
          <w:lang w:val="sq-AL"/>
        </w:rPr>
        <w:t xml:space="preserve">shpenzimeve gjyqësore  te paguaj  shumen prej 50 euro </w:t>
      </w:r>
      <w:r w:rsidR="004A2808" w:rsidRPr="004B0C4C">
        <w:rPr>
          <w:rFonts w:ascii="Sylfaen" w:hAnsi="Sylfaen" w:cs="Times New Roman"/>
          <w:sz w:val="24"/>
          <w:szCs w:val="24"/>
          <w:lang w:val="sq-AL"/>
        </w:rPr>
        <w:t>, dhe</w:t>
      </w:r>
      <w:r w:rsidR="004B7118">
        <w:rPr>
          <w:rFonts w:ascii="Sylfaen" w:hAnsi="Sylfaen" w:cs="Times New Roman"/>
          <w:sz w:val="24"/>
          <w:szCs w:val="24"/>
          <w:lang w:val="sq-AL"/>
        </w:rPr>
        <w:t xml:space="preserve"> paushalli gjyqësore 20 ( njëzet ) euro </w:t>
      </w:r>
      <w:r w:rsidR="004A2808" w:rsidRPr="004B0C4C">
        <w:rPr>
          <w:rFonts w:ascii="Sylfaen" w:hAnsi="Sylfaen" w:cs="Times New Roman"/>
          <w:sz w:val="24"/>
          <w:szCs w:val="24"/>
          <w:lang w:val="sq-AL"/>
        </w:rPr>
        <w:t xml:space="preserve">  në emër të programin  për kompensimin e viktimave të krimit ne shume prej 30 (tridhjetë euro), në afat prej  15 ditëve  pasi që aktgjykimi të merr formën e prerë.</w:t>
      </w:r>
    </w:p>
    <w:p w:rsidR="004A2808" w:rsidRDefault="003211F4" w:rsidP="004A2808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>
        <w:rPr>
          <w:rFonts w:ascii="Sylfaen" w:hAnsi="Sylfaen" w:cs="Times New Roman"/>
          <w:sz w:val="24"/>
          <w:szCs w:val="24"/>
          <w:lang w:val="sq-AL"/>
        </w:rPr>
        <w:t xml:space="preserve"> </w:t>
      </w:r>
    </w:p>
    <w:p w:rsidR="00D56E36" w:rsidRDefault="00FF2AE4" w:rsidP="004A2808">
      <w:pPr>
        <w:pStyle w:val="NoSpacing"/>
        <w:rPr>
          <w:rFonts w:ascii="Sylfaen" w:hAnsi="Sylfaen" w:cs="Times New Roman"/>
          <w:b/>
          <w:sz w:val="24"/>
          <w:szCs w:val="24"/>
        </w:rPr>
      </w:pPr>
      <w:r w:rsidRPr="004B0C4C">
        <w:rPr>
          <w:rFonts w:ascii="Sylfaen" w:hAnsi="Sylfaen" w:cs="Times New Roman"/>
          <w:b/>
          <w:sz w:val="24"/>
          <w:szCs w:val="24"/>
        </w:rPr>
        <w:t xml:space="preserve">                                                           </w:t>
      </w:r>
    </w:p>
    <w:p w:rsidR="000B6AA2" w:rsidRPr="004B0C4C" w:rsidRDefault="00D56E36" w:rsidP="00FF2AE4">
      <w:pPr>
        <w:pStyle w:val="NoSpacing"/>
        <w:rPr>
          <w:rFonts w:ascii="Sylfaen" w:hAnsi="Sylfaen" w:cs="Times New Roman"/>
          <w:b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 xml:space="preserve">                                                  </w:t>
      </w:r>
      <w:r w:rsidR="00E03110">
        <w:rPr>
          <w:rFonts w:ascii="Sylfaen" w:hAnsi="Sylfaen" w:cs="Times New Roman"/>
          <w:b/>
          <w:sz w:val="24"/>
          <w:szCs w:val="24"/>
        </w:rPr>
        <w:t xml:space="preserve">  </w:t>
      </w:r>
      <w:r w:rsidR="00FF2AE4" w:rsidRPr="004B0C4C">
        <w:rPr>
          <w:rFonts w:ascii="Sylfaen" w:hAnsi="Sylfaen" w:cs="Times New Roman"/>
          <w:b/>
          <w:sz w:val="24"/>
          <w:szCs w:val="24"/>
        </w:rPr>
        <w:t xml:space="preserve"> </w:t>
      </w:r>
      <w:r w:rsidR="00F61840" w:rsidRPr="004B0C4C">
        <w:rPr>
          <w:rFonts w:ascii="Sylfaen" w:hAnsi="Sylfaen" w:cs="Times New Roman"/>
          <w:b/>
          <w:sz w:val="24"/>
          <w:szCs w:val="24"/>
        </w:rPr>
        <w:t xml:space="preserve">A r s y e t </w:t>
      </w:r>
      <w:proofErr w:type="spellStart"/>
      <w:r w:rsidR="00F61840" w:rsidRPr="004B0C4C">
        <w:rPr>
          <w:rFonts w:ascii="Sylfaen" w:hAnsi="Sylfaen" w:cs="Times New Roman"/>
          <w:b/>
          <w:sz w:val="24"/>
          <w:szCs w:val="24"/>
        </w:rPr>
        <w:t>i</w:t>
      </w:r>
      <w:proofErr w:type="spellEnd"/>
      <w:r w:rsidR="00F61840" w:rsidRPr="004B0C4C">
        <w:rPr>
          <w:rFonts w:ascii="Sylfaen" w:hAnsi="Sylfaen" w:cs="Times New Roman"/>
          <w:b/>
          <w:sz w:val="24"/>
          <w:szCs w:val="24"/>
        </w:rPr>
        <w:t xml:space="preserve"> m</w:t>
      </w:r>
    </w:p>
    <w:p w:rsidR="000B6AA2" w:rsidRPr="004B0C4C" w:rsidRDefault="000B6AA2" w:rsidP="00F61840">
      <w:pPr>
        <w:jc w:val="both"/>
        <w:rPr>
          <w:rFonts w:ascii="Sylfaen" w:hAnsi="Sylfaen"/>
          <w:b/>
        </w:rPr>
      </w:pPr>
    </w:p>
    <w:p w:rsidR="00F61840" w:rsidRPr="00E03110" w:rsidRDefault="00F61840" w:rsidP="00AC2094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 w:rsidRPr="004B0C4C">
        <w:rPr>
          <w:rFonts w:ascii="Sylfaen" w:hAnsi="Sylfaen" w:cs="Times New Roman"/>
          <w:sz w:val="24"/>
          <w:szCs w:val="24"/>
          <w:lang w:val="sq-AL"/>
        </w:rPr>
        <w:t xml:space="preserve">Prokuroria Themelore në Pejë me dt. </w:t>
      </w:r>
      <w:r w:rsidR="00C54873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1A2595">
        <w:rPr>
          <w:rFonts w:ascii="Sylfaen" w:hAnsi="Sylfaen" w:cs="Times New Roman"/>
          <w:sz w:val="24"/>
          <w:szCs w:val="24"/>
          <w:lang w:val="sq-AL"/>
        </w:rPr>
        <w:t xml:space="preserve">20.12.2018 </w:t>
      </w:r>
      <w:r w:rsidRPr="004B0C4C">
        <w:rPr>
          <w:rFonts w:ascii="Sylfaen" w:hAnsi="Sylfaen" w:cs="Times New Roman"/>
          <w:sz w:val="24"/>
          <w:szCs w:val="24"/>
          <w:lang w:val="sq-AL"/>
        </w:rPr>
        <w:t xml:space="preserve">kundër të pandehurit  </w:t>
      </w:r>
      <w:r w:rsidR="001A2595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4911DC">
        <w:rPr>
          <w:rFonts w:ascii="Sylfaen" w:hAnsi="Sylfaen" w:cs="Times New Roman"/>
          <w:sz w:val="24"/>
          <w:szCs w:val="24"/>
          <w:lang w:val="sq-AL"/>
        </w:rPr>
        <w:t>E</w:t>
      </w:r>
      <w:r w:rsidR="001A2595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4911DC">
        <w:rPr>
          <w:rFonts w:ascii="Sylfaen" w:hAnsi="Sylfaen" w:cs="Times New Roman"/>
          <w:sz w:val="24"/>
          <w:szCs w:val="24"/>
          <w:lang w:val="sq-AL"/>
        </w:rPr>
        <w:t>B</w:t>
      </w:r>
      <w:r w:rsidR="001A2595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E03110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C54873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Pr="004B0C4C">
        <w:rPr>
          <w:rFonts w:ascii="Sylfaen" w:hAnsi="Sylfaen" w:cs="Times New Roman"/>
          <w:sz w:val="24"/>
          <w:szCs w:val="24"/>
          <w:lang w:val="sq-AL"/>
        </w:rPr>
        <w:t xml:space="preserve"> ka </w:t>
      </w:r>
      <w:r w:rsidR="00AC2094" w:rsidRPr="004B0C4C">
        <w:rPr>
          <w:rFonts w:ascii="Sylfaen" w:hAnsi="Sylfaen" w:cs="Times New Roman"/>
          <w:sz w:val="24"/>
          <w:szCs w:val="24"/>
          <w:lang w:val="sq-AL"/>
        </w:rPr>
        <w:t>ngritë aktakuzë PP/II nr.</w:t>
      </w:r>
      <w:r w:rsidR="008A7467">
        <w:rPr>
          <w:rFonts w:ascii="Sylfaen" w:hAnsi="Sylfaen" w:cs="Times New Roman"/>
          <w:sz w:val="24"/>
          <w:szCs w:val="24"/>
          <w:lang w:val="sq-AL"/>
        </w:rPr>
        <w:t xml:space="preserve"> 2400/18</w:t>
      </w:r>
      <w:r w:rsidR="00E03110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Pr="004B0C4C">
        <w:rPr>
          <w:rFonts w:ascii="Sylfaen" w:hAnsi="Sylfaen" w:cs="Times New Roman"/>
          <w:sz w:val="24"/>
          <w:szCs w:val="24"/>
          <w:lang w:val="sq-AL"/>
        </w:rPr>
        <w:t xml:space="preserve"> për vepre penale</w:t>
      </w:r>
      <w:r w:rsidR="00AC2094" w:rsidRPr="004B0C4C">
        <w:rPr>
          <w:rFonts w:ascii="Sylfaen" w:hAnsi="Sylfaen" w:cs="Times New Roman"/>
          <w:sz w:val="24"/>
          <w:szCs w:val="24"/>
          <w:lang w:val="sq-AL"/>
        </w:rPr>
        <w:t>:</w:t>
      </w:r>
      <w:r w:rsidR="008A7467" w:rsidRPr="008A7467">
        <w:rPr>
          <w:rFonts w:ascii="Sylfaen" w:hAnsi="Sylfaen"/>
          <w:sz w:val="24"/>
          <w:szCs w:val="24"/>
        </w:rPr>
        <w:t xml:space="preserve"> </w:t>
      </w:r>
      <w:proofErr w:type="spellStart"/>
      <w:r w:rsidR="008A7467">
        <w:rPr>
          <w:rFonts w:ascii="Sylfaen" w:hAnsi="Sylfaen"/>
          <w:sz w:val="24"/>
          <w:szCs w:val="24"/>
        </w:rPr>
        <w:t>posedim</w:t>
      </w:r>
      <w:proofErr w:type="spellEnd"/>
      <w:r w:rsidR="008A7467">
        <w:rPr>
          <w:rFonts w:ascii="Sylfaen" w:hAnsi="Sylfaen"/>
          <w:sz w:val="24"/>
          <w:szCs w:val="24"/>
        </w:rPr>
        <w:t xml:space="preserve"> </w:t>
      </w:r>
      <w:proofErr w:type="spellStart"/>
      <w:r w:rsidR="004D3B46">
        <w:rPr>
          <w:rFonts w:ascii="Sylfaen" w:hAnsi="Sylfaen"/>
          <w:sz w:val="24"/>
          <w:szCs w:val="24"/>
        </w:rPr>
        <w:t>i</w:t>
      </w:r>
      <w:proofErr w:type="spellEnd"/>
      <w:r w:rsidR="008A7467">
        <w:rPr>
          <w:rFonts w:ascii="Sylfaen" w:hAnsi="Sylfaen"/>
          <w:sz w:val="24"/>
          <w:szCs w:val="24"/>
        </w:rPr>
        <w:t xml:space="preserve"> pa </w:t>
      </w:r>
      <w:proofErr w:type="spellStart"/>
      <w:r w:rsidR="008A7467">
        <w:rPr>
          <w:rFonts w:ascii="Sylfaen" w:hAnsi="Sylfaen"/>
          <w:sz w:val="24"/>
          <w:szCs w:val="24"/>
        </w:rPr>
        <w:t>autorizuar</w:t>
      </w:r>
      <w:proofErr w:type="spellEnd"/>
      <w:r w:rsidR="008A7467">
        <w:rPr>
          <w:rFonts w:ascii="Sylfaen" w:hAnsi="Sylfaen"/>
          <w:sz w:val="24"/>
          <w:szCs w:val="24"/>
        </w:rPr>
        <w:t xml:space="preserve"> </w:t>
      </w:r>
      <w:proofErr w:type="spellStart"/>
      <w:r w:rsidR="004D3B46">
        <w:rPr>
          <w:rFonts w:ascii="Sylfaen" w:hAnsi="Sylfaen"/>
          <w:sz w:val="24"/>
          <w:szCs w:val="24"/>
        </w:rPr>
        <w:t>i</w:t>
      </w:r>
      <w:proofErr w:type="spellEnd"/>
      <w:r w:rsidR="008A7467">
        <w:rPr>
          <w:rFonts w:ascii="Sylfaen" w:hAnsi="Sylfaen"/>
          <w:sz w:val="24"/>
          <w:szCs w:val="24"/>
        </w:rPr>
        <w:t xml:space="preserve"> </w:t>
      </w:r>
      <w:proofErr w:type="spellStart"/>
      <w:r w:rsidR="008A7467">
        <w:rPr>
          <w:rFonts w:ascii="Sylfaen" w:hAnsi="Sylfaen"/>
          <w:sz w:val="24"/>
          <w:szCs w:val="24"/>
        </w:rPr>
        <w:t>narkoti</w:t>
      </w:r>
      <w:bookmarkStart w:id="0" w:name="_GoBack"/>
      <w:bookmarkEnd w:id="0"/>
      <w:r w:rsidR="008A7467">
        <w:rPr>
          <w:rFonts w:ascii="Sylfaen" w:hAnsi="Sylfaen"/>
          <w:sz w:val="24"/>
          <w:szCs w:val="24"/>
        </w:rPr>
        <w:t>keve</w:t>
      </w:r>
      <w:proofErr w:type="spellEnd"/>
      <w:r w:rsidR="008A7467">
        <w:rPr>
          <w:rFonts w:ascii="Sylfaen" w:hAnsi="Sylfaen"/>
          <w:sz w:val="24"/>
          <w:szCs w:val="24"/>
        </w:rPr>
        <w:t xml:space="preserve"> </w:t>
      </w:r>
      <w:proofErr w:type="spellStart"/>
      <w:r w:rsidR="008A7467">
        <w:rPr>
          <w:rFonts w:ascii="Sylfaen" w:hAnsi="Sylfaen"/>
          <w:sz w:val="24"/>
          <w:szCs w:val="24"/>
        </w:rPr>
        <w:t>subsancave</w:t>
      </w:r>
      <w:proofErr w:type="spellEnd"/>
      <w:r w:rsidR="008A7467">
        <w:rPr>
          <w:rFonts w:ascii="Sylfaen" w:hAnsi="Sylfaen"/>
          <w:sz w:val="24"/>
          <w:szCs w:val="24"/>
        </w:rPr>
        <w:t xml:space="preserve"> </w:t>
      </w:r>
      <w:proofErr w:type="spellStart"/>
      <w:r w:rsidR="008A7467">
        <w:rPr>
          <w:rFonts w:ascii="Sylfaen" w:hAnsi="Sylfaen"/>
          <w:sz w:val="24"/>
          <w:szCs w:val="24"/>
        </w:rPr>
        <w:t>psikotrope</w:t>
      </w:r>
      <w:proofErr w:type="spellEnd"/>
      <w:r w:rsidR="008A7467">
        <w:rPr>
          <w:rFonts w:ascii="Sylfaen" w:hAnsi="Sylfaen"/>
          <w:sz w:val="24"/>
          <w:szCs w:val="24"/>
        </w:rPr>
        <w:t xml:space="preserve"> </w:t>
      </w:r>
      <w:proofErr w:type="spellStart"/>
      <w:r w:rsidR="008A7467">
        <w:rPr>
          <w:rFonts w:ascii="Sylfaen" w:hAnsi="Sylfaen"/>
          <w:sz w:val="24"/>
          <w:szCs w:val="24"/>
        </w:rPr>
        <w:t>ose</w:t>
      </w:r>
      <w:proofErr w:type="spellEnd"/>
      <w:r w:rsidR="008A7467">
        <w:rPr>
          <w:rFonts w:ascii="Sylfaen" w:hAnsi="Sylfaen"/>
          <w:sz w:val="24"/>
          <w:szCs w:val="24"/>
        </w:rPr>
        <w:t xml:space="preserve"> </w:t>
      </w:r>
      <w:proofErr w:type="spellStart"/>
      <w:r w:rsidR="008A7467">
        <w:rPr>
          <w:rFonts w:ascii="Sylfaen" w:hAnsi="Sylfaen"/>
          <w:sz w:val="24"/>
          <w:szCs w:val="24"/>
        </w:rPr>
        <w:t>analoge</w:t>
      </w:r>
      <w:proofErr w:type="spellEnd"/>
      <w:r w:rsidR="008A7467">
        <w:rPr>
          <w:rFonts w:ascii="Sylfaen" w:hAnsi="Sylfaen"/>
          <w:sz w:val="24"/>
          <w:szCs w:val="24"/>
        </w:rPr>
        <w:t xml:space="preserve"> </w:t>
      </w:r>
      <w:proofErr w:type="spellStart"/>
      <w:r w:rsidR="008A7467">
        <w:rPr>
          <w:rFonts w:ascii="Sylfaen" w:hAnsi="Sylfaen"/>
          <w:sz w:val="24"/>
          <w:szCs w:val="24"/>
        </w:rPr>
        <w:t>nga</w:t>
      </w:r>
      <w:proofErr w:type="spellEnd"/>
      <w:r w:rsidR="008A7467">
        <w:rPr>
          <w:rFonts w:ascii="Sylfaen" w:hAnsi="Sylfaen"/>
          <w:sz w:val="24"/>
          <w:szCs w:val="24"/>
        </w:rPr>
        <w:t xml:space="preserve"> </w:t>
      </w:r>
      <w:proofErr w:type="spellStart"/>
      <w:r w:rsidR="008A7467">
        <w:rPr>
          <w:rFonts w:ascii="Sylfaen" w:hAnsi="Sylfaen"/>
          <w:sz w:val="24"/>
          <w:szCs w:val="24"/>
        </w:rPr>
        <w:t>neni</w:t>
      </w:r>
      <w:proofErr w:type="spellEnd"/>
      <w:r w:rsidR="008A7467">
        <w:rPr>
          <w:rFonts w:ascii="Sylfaen" w:hAnsi="Sylfaen"/>
          <w:sz w:val="24"/>
          <w:szCs w:val="24"/>
        </w:rPr>
        <w:t xml:space="preserve"> 275 par 1 </w:t>
      </w:r>
      <w:proofErr w:type="spellStart"/>
      <w:r w:rsidR="008A7467">
        <w:rPr>
          <w:rFonts w:ascii="Sylfaen" w:hAnsi="Sylfaen"/>
          <w:sz w:val="24"/>
          <w:szCs w:val="24"/>
        </w:rPr>
        <w:t>te</w:t>
      </w:r>
      <w:proofErr w:type="spellEnd"/>
      <w:r w:rsidR="008A7467">
        <w:rPr>
          <w:rFonts w:ascii="Sylfaen" w:hAnsi="Sylfaen"/>
          <w:sz w:val="24"/>
          <w:szCs w:val="24"/>
        </w:rPr>
        <w:t xml:space="preserve"> KPRK-</w:t>
      </w:r>
      <w:proofErr w:type="spellStart"/>
      <w:r w:rsidR="008A7467">
        <w:rPr>
          <w:rFonts w:ascii="Sylfaen" w:hAnsi="Sylfaen"/>
          <w:sz w:val="24"/>
          <w:szCs w:val="24"/>
        </w:rPr>
        <w:t>së</w:t>
      </w:r>
      <w:proofErr w:type="spellEnd"/>
      <w:r w:rsidR="008A7467">
        <w:rPr>
          <w:rFonts w:ascii="Sylfaen" w:hAnsi="Sylfaen"/>
          <w:sz w:val="24"/>
          <w:szCs w:val="24"/>
        </w:rPr>
        <w:t xml:space="preserve"> ,</w:t>
      </w:r>
      <w:r w:rsidRPr="004B0C4C">
        <w:rPr>
          <w:rFonts w:ascii="Sylfaen" w:hAnsi="Sylfaen" w:cs="Times New Roman"/>
          <w:sz w:val="24"/>
          <w:szCs w:val="24"/>
          <w:lang w:val="sq-AL"/>
        </w:rPr>
        <w:t xml:space="preserve"> duke i propozuar gjykatës që pas përfundimit të shqyrtimit gjyqësorë të pandehurin ta shpallë fajt</w:t>
      </w:r>
      <w:r w:rsidR="00AC2094" w:rsidRPr="004B0C4C">
        <w:rPr>
          <w:rFonts w:ascii="Sylfaen" w:hAnsi="Sylfaen" w:cs="Times New Roman"/>
          <w:sz w:val="24"/>
          <w:szCs w:val="24"/>
          <w:lang w:val="sq-AL"/>
        </w:rPr>
        <w:t>orë</w:t>
      </w:r>
      <w:r w:rsidRPr="004B0C4C">
        <w:rPr>
          <w:rFonts w:ascii="Sylfaen" w:hAnsi="Sylfaen" w:cs="Times New Roman"/>
          <w:sz w:val="24"/>
          <w:szCs w:val="24"/>
          <w:lang w:val="sq-AL"/>
        </w:rPr>
        <w:t>, ta dënoj sipas ligjit dhe ta obligoj  në pagimin e shpenzimeve procedurale .</w:t>
      </w:r>
    </w:p>
    <w:p w:rsidR="00F61840" w:rsidRPr="004B0C4C" w:rsidRDefault="00F61840" w:rsidP="00F61840">
      <w:pPr>
        <w:jc w:val="both"/>
        <w:rPr>
          <w:rFonts w:ascii="Sylfaen" w:hAnsi="Sylfaen"/>
        </w:rPr>
      </w:pPr>
    </w:p>
    <w:p w:rsidR="00F61840" w:rsidRPr="004B0C4C" w:rsidRDefault="00F61840" w:rsidP="00F61840">
      <w:pPr>
        <w:jc w:val="both"/>
        <w:rPr>
          <w:rFonts w:ascii="Sylfaen" w:hAnsi="Sylfaen"/>
        </w:rPr>
      </w:pPr>
      <w:r w:rsidRPr="004B0C4C">
        <w:rPr>
          <w:rFonts w:ascii="Sylfaen" w:hAnsi="Sylfaen"/>
        </w:rPr>
        <w:t>Bashkë me aktakuzën i ka dërguar gjykatës edhe njoftimin</w:t>
      </w:r>
      <w:r w:rsidR="00AC2094" w:rsidRPr="004B0C4C">
        <w:rPr>
          <w:rFonts w:ascii="Sylfaen" w:hAnsi="Sylfaen"/>
        </w:rPr>
        <w:t xml:space="preserve"> </w:t>
      </w:r>
      <w:r w:rsidRPr="004B0C4C">
        <w:rPr>
          <w:rFonts w:ascii="Sylfaen" w:hAnsi="Sylfaen"/>
        </w:rPr>
        <w:t>për marrëveshjen</w:t>
      </w:r>
      <w:r w:rsidR="00AC2094" w:rsidRPr="004B0C4C">
        <w:rPr>
          <w:rFonts w:ascii="Sylfaen" w:hAnsi="Sylfaen"/>
        </w:rPr>
        <w:t xml:space="preserve"> </w:t>
      </w:r>
      <w:r w:rsidRPr="004B0C4C">
        <w:rPr>
          <w:rFonts w:ascii="Sylfaen" w:hAnsi="Sylfaen"/>
        </w:rPr>
        <w:t>e lidhur për pranimin e  fajësisë, në ç mënyrë është  njoftuar gjykata për detalet dhe është lutur që të mbahet shqyrtimi  fillestar sa më shpejtë që është e mundur .</w:t>
      </w:r>
    </w:p>
    <w:p w:rsidR="00F61840" w:rsidRPr="004B0C4C" w:rsidRDefault="00F61840" w:rsidP="00F61840">
      <w:pPr>
        <w:jc w:val="both"/>
        <w:rPr>
          <w:rFonts w:ascii="Sylfaen" w:hAnsi="Sylfaen"/>
        </w:rPr>
      </w:pPr>
    </w:p>
    <w:p w:rsidR="00F61840" w:rsidRPr="004B0C4C" w:rsidRDefault="00F61840" w:rsidP="00F61840">
      <w:pPr>
        <w:jc w:val="both"/>
        <w:rPr>
          <w:rFonts w:ascii="Sylfaen" w:hAnsi="Sylfaen"/>
        </w:rPr>
      </w:pPr>
      <w:r w:rsidRPr="004B0C4C">
        <w:rPr>
          <w:rFonts w:ascii="Sylfaen" w:hAnsi="Sylfaen"/>
        </w:rPr>
        <w:t xml:space="preserve">Në </w:t>
      </w:r>
      <w:r w:rsidR="004055A1" w:rsidRPr="004B0C4C">
        <w:rPr>
          <w:rFonts w:ascii="Sylfaen" w:hAnsi="Sylfaen"/>
        </w:rPr>
        <w:t xml:space="preserve"> seancën  </w:t>
      </w:r>
      <w:r w:rsidR="00810FDA" w:rsidRPr="004B0C4C">
        <w:rPr>
          <w:rFonts w:ascii="Sylfaen" w:hAnsi="Sylfaen"/>
        </w:rPr>
        <w:t>për</w:t>
      </w:r>
      <w:r w:rsidR="004055A1" w:rsidRPr="004B0C4C">
        <w:rPr>
          <w:rFonts w:ascii="Sylfaen" w:hAnsi="Sylfaen"/>
        </w:rPr>
        <w:t xml:space="preserve"> </w:t>
      </w:r>
      <w:r w:rsidRPr="004B0C4C">
        <w:rPr>
          <w:rFonts w:ascii="Sylfaen" w:hAnsi="Sylfaen"/>
        </w:rPr>
        <w:t xml:space="preserve">shqyrtimin </w:t>
      </w:r>
      <w:r w:rsidR="004055A1" w:rsidRPr="004B0C4C">
        <w:rPr>
          <w:rFonts w:ascii="Sylfaen" w:hAnsi="Sylfaen"/>
        </w:rPr>
        <w:t xml:space="preserve"> e </w:t>
      </w:r>
      <w:r w:rsidR="00810FDA" w:rsidRPr="004B0C4C">
        <w:rPr>
          <w:rFonts w:ascii="Sylfaen" w:hAnsi="Sylfaen"/>
        </w:rPr>
        <w:t>marrëveshje</w:t>
      </w:r>
      <w:r w:rsidR="004055A1" w:rsidRPr="004B0C4C">
        <w:rPr>
          <w:rFonts w:ascii="Sylfaen" w:hAnsi="Sylfaen"/>
        </w:rPr>
        <w:t xml:space="preserve"> mbi pranimin e </w:t>
      </w:r>
      <w:proofErr w:type="spellStart"/>
      <w:r w:rsidR="004055A1" w:rsidRPr="004B0C4C">
        <w:rPr>
          <w:rFonts w:ascii="Sylfaen" w:hAnsi="Sylfaen"/>
        </w:rPr>
        <w:t>fajsisë</w:t>
      </w:r>
      <w:proofErr w:type="spellEnd"/>
      <w:r w:rsidR="004055A1" w:rsidRPr="004B0C4C">
        <w:rPr>
          <w:rFonts w:ascii="Sylfaen" w:hAnsi="Sylfaen"/>
        </w:rPr>
        <w:t xml:space="preserve"> </w:t>
      </w:r>
      <w:r w:rsidRPr="004B0C4C">
        <w:rPr>
          <w:rFonts w:ascii="Sylfaen" w:hAnsi="Sylfaen"/>
        </w:rPr>
        <w:t xml:space="preserve"> në të cilin kanë </w:t>
      </w:r>
      <w:r w:rsidR="00810FDA" w:rsidRPr="004B0C4C">
        <w:rPr>
          <w:rFonts w:ascii="Sylfaen" w:hAnsi="Sylfaen"/>
        </w:rPr>
        <w:t xml:space="preserve"> mare pjese </w:t>
      </w:r>
      <w:r w:rsidRPr="004B0C4C">
        <w:rPr>
          <w:rFonts w:ascii="Sylfaen" w:hAnsi="Sylfaen"/>
        </w:rPr>
        <w:t xml:space="preserve"> i pandehuri</w:t>
      </w:r>
      <w:r w:rsidR="00E03110">
        <w:rPr>
          <w:rFonts w:ascii="Sylfaen" w:hAnsi="Sylfaen"/>
        </w:rPr>
        <w:t xml:space="preserve"> </w:t>
      </w:r>
      <w:r w:rsidR="008A7467">
        <w:rPr>
          <w:rFonts w:ascii="Sylfaen" w:hAnsi="Sylfaen"/>
        </w:rPr>
        <w:t xml:space="preserve"> </w:t>
      </w:r>
      <w:r w:rsidR="004911DC">
        <w:rPr>
          <w:rFonts w:ascii="Sylfaen" w:hAnsi="Sylfaen"/>
        </w:rPr>
        <w:t>E</w:t>
      </w:r>
      <w:r w:rsidR="008A7467">
        <w:rPr>
          <w:rFonts w:ascii="Sylfaen" w:hAnsi="Sylfaen"/>
        </w:rPr>
        <w:t xml:space="preserve"> </w:t>
      </w:r>
      <w:r w:rsidR="004911DC">
        <w:rPr>
          <w:rFonts w:ascii="Sylfaen" w:hAnsi="Sylfaen"/>
        </w:rPr>
        <w:t>B</w:t>
      </w:r>
      <w:r w:rsidR="008A7467">
        <w:rPr>
          <w:rFonts w:ascii="Sylfaen" w:hAnsi="Sylfaen"/>
        </w:rPr>
        <w:t xml:space="preserve"> </w:t>
      </w:r>
      <w:r w:rsidR="00E03110">
        <w:rPr>
          <w:rFonts w:ascii="Sylfaen" w:hAnsi="Sylfaen"/>
        </w:rPr>
        <w:t xml:space="preserve"> </w:t>
      </w:r>
      <w:r w:rsidR="00C54873">
        <w:rPr>
          <w:rFonts w:ascii="Sylfaen" w:hAnsi="Sylfaen"/>
        </w:rPr>
        <w:t xml:space="preserve"> </w:t>
      </w:r>
      <w:r w:rsidR="0032682C" w:rsidRPr="004B0C4C">
        <w:rPr>
          <w:rFonts w:ascii="Sylfaen" w:hAnsi="Sylfaen"/>
        </w:rPr>
        <w:t xml:space="preserve">, mbrojtësi i tij  </w:t>
      </w:r>
      <w:proofErr w:type="spellStart"/>
      <w:r w:rsidR="0032682C" w:rsidRPr="004B0C4C">
        <w:rPr>
          <w:rFonts w:ascii="Sylfaen" w:hAnsi="Sylfaen"/>
        </w:rPr>
        <w:t>av</w:t>
      </w:r>
      <w:proofErr w:type="spellEnd"/>
      <w:r w:rsidR="0032682C" w:rsidRPr="004B0C4C">
        <w:rPr>
          <w:rFonts w:ascii="Sylfaen" w:hAnsi="Sylfaen"/>
        </w:rPr>
        <w:t>.</w:t>
      </w:r>
      <w:r w:rsidR="00C54873">
        <w:rPr>
          <w:rFonts w:ascii="Sylfaen" w:hAnsi="Sylfaen"/>
        </w:rPr>
        <w:t xml:space="preserve"> </w:t>
      </w:r>
      <w:r w:rsidR="00E03110">
        <w:rPr>
          <w:rFonts w:ascii="Sylfaen" w:hAnsi="Sylfaen"/>
        </w:rPr>
        <w:t xml:space="preserve"> </w:t>
      </w:r>
      <w:r w:rsidR="008A7467">
        <w:rPr>
          <w:rFonts w:ascii="Sylfaen" w:hAnsi="Sylfaen"/>
        </w:rPr>
        <w:t xml:space="preserve"> Pranvera </w:t>
      </w:r>
      <w:proofErr w:type="spellStart"/>
      <w:r w:rsidR="008A7467">
        <w:rPr>
          <w:rFonts w:ascii="Sylfaen" w:hAnsi="Sylfaen"/>
        </w:rPr>
        <w:t>Zhara</w:t>
      </w:r>
      <w:proofErr w:type="spellEnd"/>
      <w:r w:rsidR="008A7467">
        <w:rPr>
          <w:rFonts w:ascii="Sylfaen" w:hAnsi="Sylfaen"/>
        </w:rPr>
        <w:t xml:space="preserve"> </w:t>
      </w:r>
      <w:r w:rsidR="00E03110">
        <w:rPr>
          <w:rFonts w:ascii="Sylfaen" w:hAnsi="Sylfaen"/>
        </w:rPr>
        <w:t xml:space="preserve"> </w:t>
      </w:r>
      <w:r w:rsidR="00C54873">
        <w:rPr>
          <w:rFonts w:ascii="Sylfaen" w:hAnsi="Sylfaen"/>
        </w:rPr>
        <w:t xml:space="preserve"> </w:t>
      </w:r>
      <w:r w:rsidR="00AC2094" w:rsidRPr="004B0C4C">
        <w:rPr>
          <w:rFonts w:ascii="Sylfaen" w:hAnsi="Sylfaen"/>
        </w:rPr>
        <w:t>,</w:t>
      </w:r>
      <w:r w:rsidRPr="004B0C4C">
        <w:rPr>
          <w:rFonts w:ascii="Sylfaen" w:hAnsi="Sylfaen"/>
        </w:rPr>
        <w:t xml:space="preserve"> dhe prokurori i shtetit </w:t>
      </w:r>
      <w:r w:rsidR="008A7467">
        <w:rPr>
          <w:rFonts w:ascii="Sylfaen" w:hAnsi="Sylfaen"/>
        </w:rPr>
        <w:t xml:space="preserve"> Astrit Gashi </w:t>
      </w:r>
      <w:r w:rsidR="00C54873">
        <w:rPr>
          <w:rFonts w:ascii="Sylfaen" w:hAnsi="Sylfaen"/>
        </w:rPr>
        <w:t xml:space="preserve"> </w:t>
      </w:r>
      <w:r w:rsidRPr="004B0C4C">
        <w:rPr>
          <w:rFonts w:ascii="Sylfaen" w:hAnsi="Sylfaen"/>
        </w:rPr>
        <w:t xml:space="preserve">është </w:t>
      </w:r>
      <w:r w:rsidR="00810FDA" w:rsidRPr="004B0C4C">
        <w:rPr>
          <w:rFonts w:ascii="Sylfaen" w:hAnsi="Sylfaen"/>
        </w:rPr>
        <w:t>konstatuar –konfirmuar se i pandehuri</w:t>
      </w:r>
      <w:r w:rsidR="00C54873">
        <w:rPr>
          <w:rFonts w:ascii="Sylfaen" w:hAnsi="Sylfaen"/>
        </w:rPr>
        <w:t xml:space="preserve"> </w:t>
      </w:r>
      <w:r w:rsidR="00E03110">
        <w:rPr>
          <w:rFonts w:ascii="Sylfaen" w:hAnsi="Sylfaen"/>
        </w:rPr>
        <w:t xml:space="preserve"> </w:t>
      </w:r>
      <w:r w:rsidR="008A7467">
        <w:rPr>
          <w:rFonts w:ascii="Sylfaen" w:hAnsi="Sylfaen"/>
        </w:rPr>
        <w:t xml:space="preserve"> </w:t>
      </w:r>
      <w:r w:rsidR="004911DC">
        <w:rPr>
          <w:rFonts w:ascii="Sylfaen" w:hAnsi="Sylfaen"/>
        </w:rPr>
        <w:t>E</w:t>
      </w:r>
      <w:r w:rsidR="008A7467">
        <w:rPr>
          <w:rFonts w:ascii="Sylfaen" w:hAnsi="Sylfaen"/>
        </w:rPr>
        <w:t xml:space="preserve"> </w:t>
      </w:r>
      <w:r w:rsidR="004911DC">
        <w:rPr>
          <w:rFonts w:ascii="Sylfaen" w:hAnsi="Sylfaen"/>
        </w:rPr>
        <w:t>B</w:t>
      </w:r>
      <w:r w:rsidR="008A7467">
        <w:rPr>
          <w:rFonts w:ascii="Sylfaen" w:hAnsi="Sylfaen"/>
        </w:rPr>
        <w:t xml:space="preserve"> </w:t>
      </w:r>
      <w:r w:rsidR="00E03110">
        <w:rPr>
          <w:rFonts w:ascii="Sylfaen" w:hAnsi="Sylfaen"/>
        </w:rPr>
        <w:t xml:space="preserve"> </w:t>
      </w:r>
      <w:r w:rsidR="00C54873">
        <w:rPr>
          <w:rFonts w:ascii="Sylfaen" w:hAnsi="Sylfaen"/>
        </w:rPr>
        <w:t xml:space="preserve"> </w:t>
      </w:r>
      <w:r w:rsidR="00AC2094" w:rsidRPr="004B0C4C">
        <w:rPr>
          <w:rFonts w:ascii="Sylfaen" w:hAnsi="Sylfaen"/>
        </w:rPr>
        <w:t>, mbrojtësi i tij</w:t>
      </w:r>
      <w:r w:rsidRPr="004B0C4C">
        <w:rPr>
          <w:rFonts w:ascii="Sylfaen" w:hAnsi="Sylfaen"/>
        </w:rPr>
        <w:t>, dhe prokurori i shtetit</w:t>
      </w:r>
      <w:r w:rsidR="00810FDA" w:rsidRPr="004B0C4C">
        <w:rPr>
          <w:rFonts w:ascii="Sylfaen" w:hAnsi="Sylfaen"/>
        </w:rPr>
        <w:t xml:space="preserve"> </w:t>
      </w:r>
      <w:r w:rsidRPr="004B0C4C">
        <w:rPr>
          <w:rFonts w:ascii="Sylfaen" w:hAnsi="Sylfaen"/>
        </w:rPr>
        <w:t xml:space="preserve">me dt. </w:t>
      </w:r>
      <w:r w:rsidR="00E03110">
        <w:rPr>
          <w:rFonts w:ascii="Sylfaen" w:hAnsi="Sylfaen"/>
        </w:rPr>
        <w:t xml:space="preserve"> </w:t>
      </w:r>
      <w:r w:rsidR="008A7467">
        <w:rPr>
          <w:rFonts w:ascii="Sylfaen" w:hAnsi="Sylfaen"/>
        </w:rPr>
        <w:t xml:space="preserve"> 19.12.2018</w:t>
      </w:r>
      <w:r w:rsidR="00E03110">
        <w:rPr>
          <w:rFonts w:ascii="Sylfaen" w:hAnsi="Sylfaen"/>
        </w:rPr>
        <w:t xml:space="preserve"> </w:t>
      </w:r>
      <w:r w:rsidR="00810FDA" w:rsidRPr="004B0C4C">
        <w:rPr>
          <w:rFonts w:ascii="Sylfaen" w:hAnsi="Sylfaen"/>
        </w:rPr>
        <w:t xml:space="preserve"> kanë lidhë marrëveshje për </w:t>
      </w:r>
      <w:r w:rsidRPr="004B0C4C">
        <w:rPr>
          <w:rFonts w:ascii="Sylfaen" w:hAnsi="Sylfaen"/>
        </w:rPr>
        <w:t xml:space="preserve"> pranimin e fajësisë</w:t>
      </w:r>
      <w:r w:rsidR="00810FDA" w:rsidRPr="004B0C4C">
        <w:rPr>
          <w:rFonts w:ascii="Sylfaen" w:hAnsi="Sylfaen"/>
        </w:rPr>
        <w:t>,</w:t>
      </w:r>
      <w:r w:rsidRPr="004B0C4C">
        <w:rPr>
          <w:rFonts w:ascii="Sylfaen" w:hAnsi="Sylfaen"/>
        </w:rPr>
        <w:t xml:space="preserve">  dhe të njëjtën marrëveshje </w:t>
      </w:r>
      <w:r w:rsidR="00810FDA" w:rsidRPr="004B0C4C">
        <w:rPr>
          <w:rFonts w:ascii="Sylfaen" w:hAnsi="Sylfaen"/>
        </w:rPr>
        <w:t xml:space="preserve">përsëri </w:t>
      </w:r>
      <w:r w:rsidRPr="004B0C4C">
        <w:rPr>
          <w:rFonts w:ascii="Sylfaen" w:hAnsi="Sylfaen"/>
        </w:rPr>
        <w:t>sh e kanë konfirmuar edhe në shqyrtimin gjyqësor,</w:t>
      </w:r>
      <w:r w:rsidR="00810FDA" w:rsidRPr="004B0C4C">
        <w:rPr>
          <w:rFonts w:ascii="Sylfaen" w:hAnsi="Sylfaen"/>
        </w:rPr>
        <w:t xml:space="preserve"> për shqyrtimin </w:t>
      </w:r>
      <w:r w:rsidRPr="004B0C4C">
        <w:rPr>
          <w:rFonts w:ascii="Sylfaen" w:hAnsi="Sylfaen"/>
        </w:rPr>
        <w:t xml:space="preserve"> </w:t>
      </w:r>
      <w:r w:rsidRPr="004B0C4C">
        <w:rPr>
          <w:rFonts w:ascii="Sylfaen" w:hAnsi="Sylfaen"/>
        </w:rPr>
        <w:lastRenderedPageBreak/>
        <w:t>marrëveshje</w:t>
      </w:r>
      <w:r w:rsidR="00810FDA" w:rsidRPr="004B0C4C">
        <w:rPr>
          <w:rFonts w:ascii="Sylfaen" w:hAnsi="Sylfaen"/>
        </w:rPr>
        <w:t xml:space="preserve"> mbi pranimin fajësisë , dhe te njëjtën marrëveshje </w:t>
      </w:r>
      <w:r w:rsidRPr="004B0C4C">
        <w:rPr>
          <w:rFonts w:ascii="Sylfaen" w:hAnsi="Sylfaen"/>
        </w:rPr>
        <w:t xml:space="preserve">  gjyqtari</w:t>
      </w:r>
      <w:r w:rsidR="00810FDA" w:rsidRPr="004B0C4C">
        <w:rPr>
          <w:rFonts w:ascii="Sylfaen" w:hAnsi="Sylfaen"/>
        </w:rPr>
        <w:t xml:space="preserve"> i vetëm gjykues </w:t>
      </w:r>
      <w:r w:rsidRPr="004B0C4C">
        <w:rPr>
          <w:rFonts w:ascii="Sylfaen" w:hAnsi="Sylfaen"/>
        </w:rPr>
        <w:t xml:space="preserve">  e ka pranuar</w:t>
      </w:r>
      <w:r w:rsidR="00810FDA" w:rsidRPr="004B0C4C">
        <w:rPr>
          <w:rFonts w:ascii="Sylfaen" w:hAnsi="Sylfaen"/>
        </w:rPr>
        <w:t xml:space="preserve"> me aktvendim për pranimin e marrëveshjes </w:t>
      </w:r>
      <w:r w:rsidRPr="004B0C4C">
        <w:rPr>
          <w:rFonts w:ascii="Sylfaen" w:hAnsi="Sylfaen"/>
        </w:rPr>
        <w:t xml:space="preserve"> – i bindur thellë se marrëveshja  e tillë është bërë </w:t>
      </w:r>
      <w:proofErr w:type="spellStart"/>
      <w:r w:rsidRPr="004B0C4C">
        <w:rPr>
          <w:rFonts w:ascii="Sylfaen" w:hAnsi="Sylfaen"/>
        </w:rPr>
        <w:t>konform</w:t>
      </w:r>
      <w:proofErr w:type="spellEnd"/>
      <w:r w:rsidRPr="004B0C4C">
        <w:rPr>
          <w:rFonts w:ascii="Sylfaen" w:hAnsi="Sylfaen"/>
        </w:rPr>
        <w:t xml:space="preserve"> dispozitave </w:t>
      </w:r>
      <w:r w:rsidR="00810FDA" w:rsidRPr="004B0C4C">
        <w:rPr>
          <w:rFonts w:ascii="Sylfaen" w:hAnsi="Sylfaen"/>
        </w:rPr>
        <w:t xml:space="preserve"> te nenit 233</w:t>
      </w:r>
      <w:r w:rsidRPr="004B0C4C">
        <w:rPr>
          <w:rFonts w:ascii="Sylfaen" w:hAnsi="Sylfaen"/>
        </w:rPr>
        <w:t xml:space="preserve"> të Kodit të procedurës Penale  dhe të Kodit</w:t>
      </w:r>
      <w:r w:rsidR="00AC2094" w:rsidRPr="004B0C4C">
        <w:rPr>
          <w:rFonts w:ascii="Sylfaen" w:hAnsi="Sylfaen"/>
        </w:rPr>
        <w:t xml:space="preserve"> Penal të Republikës së Kosovës</w:t>
      </w:r>
      <w:r w:rsidR="00810FDA" w:rsidRPr="004B0C4C">
        <w:rPr>
          <w:rFonts w:ascii="Sylfaen" w:hAnsi="Sylfaen"/>
        </w:rPr>
        <w:t xml:space="preserve"> dhe se </w:t>
      </w:r>
      <w:r w:rsidR="0032682C" w:rsidRPr="004B0C4C">
        <w:rPr>
          <w:rFonts w:ascii="Sylfaen" w:hAnsi="Sylfaen"/>
        </w:rPr>
        <w:t>marrëveshja</w:t>
      </w:r>
      <w:r w:rsidR="00810FDA" w:rsidRPr="004B0C4C">
        <w:rPr>
          <w:rFonts w:ascii="Sylfaen" w:hAnsi="Sylfaen"/>
        </w:rPr>
        <w:t xml:space="preserve"> i përmban te gjitha kushtet e parapara me dispozitat e lartcekura , </w:t>
      </w:r>
    </w:p>
    <w:p w:rsidR="00F61840" w:rsidRPr="004B0C4C" w:rsidRDefault="00F61840" w:rsidP="00F61840">
      <w:pPr>
        <w:jc w:val="both"/>
        <w:rPr>
          <w:rFonts w:ascii="Sylfaen" w:hAnsi="Sylfaen"/>
        </w:rPr>
      </w:pPr>
    </w:p>
    <w:p w:rsidR="00F61840" w:rsidRPr="004B0C4C" w:rsidRDefault="00F61840" w:rsidP="00F61840">
      <w:pPr>
        <w:jc w:val="both"/>
        <w:rPr>
          <w:rFonts w:ascii="Sylfaen" w:hAnsi="Sylfaen"/>
        </w:rPr>
      </w:pPr>
      <w:r w:rsidRPr="004B0C4C">
        <w:rPr>
          <w:rFonts w:ascii="Sylfaen" w:hAnsi="Sylfaen"/>
        </w:rPr>
        <w:t>Pasi që u</w:t>
      </w:r>
      <w:r w:rsidR="00AC2094" w:rsidRPr="004B0C4C">
        <w:rPr>
          <w:rFonts w:ascii="Sylfaen" w:hAnsi="Sylfaen"/>
        </w:rPr>
        <w:t xml:space="preserve"> </w:t>
      </w:r>
      <w:r w:rsidRPr="004B0C4C">
        <w:rPr>
          <w:rFonts w:ascii="Sylfaen" w:hAnsi="Sylfaen"/>
        </w:rPr>
        <w:t>aprovua përkatësisht u pranua marrëveshja mbi pranimin e fajësisë gjyqtari e konfirmoj edhe vendimin mbi masën ndëshkuese ashtu siç është precizuar edhe në marrëveshjen për pranimin e fajësisë .</w:t>
      </w:r>
    </w:p>
    <w:p w:rsidR="00E03110" w:rsidRDefault="00E03110" w:rsidP="00F61840">
      <w:pPr>
        <w:jc w:val="both"/>
        <w:rPr>
          <w:rFonts w:ascii="Sylfaen" w:hAnsi="Sylfaen"/>
        </w:rPr>
      </w:pPr>
    </w:p>
    <w:p w:rsidR="00F61840" w:rsidRPr="004B0C4C" w:rsidRDefault="00F61840" w:rsidP="00AC2094">
      <w:pPr>
        <w:jc w:val="both"/>
        <w:rPr>
          <w:rFonts w:ascii="Sylfaen" w:hAnsi="Sylfaen"/>
        </w:rPr>
      </w:pPr>
      <w:r w:rsidRPr="004B0C4C">
        <w:rPr>
          <w:rFonts w:ascii="Sylfaen" w:hAnsi="Sylfaen"/>
        </w:rPr>
        <w:t xml:space="preserve">Vendimi mbi shpenzimet e procedurës penale është marrë </w:t>
      </w:r>
      <w:proofErr w:type="spellStart"/>
      <w:r w:rsidRPr="004B0C4C">
        <w:rPr>
          <w:rFonts w:ascii="Sylfaen" w:hAnsi="Sylfaen"/>
        </w:rPr>
        <w:t>konform</w:t>
      </w:r>
      <w:proofErr w:type="spellEnd"/>
      <w:r w:rsidRPr="004B0C4C">
        <w:rPr>
          <w:rFonts w:ascii="Sylfaen" w:hAnsi="Sylfaen"/>
        </w:rPr>
        <w:t xml:space="preserve"> nenit 450  të KPPRK-së</w:t>
      </w:r>
      <w:r w:rsidR="00AC2094" w:rsidRPr="004B0C4C">
        <w:rPr>
          <w:rFonts w:ascii="Sylfaen" w:hAnsi="Sylfaen"/>
        </w:rPr>
        <w:t>.</w:t>
      </w:r>
    </w:p>
    <w:p w:rsidR="00810FDA" w:rsidRPr="004B0C4C" w:rsidRDefault="00810FDA" w:rsidP="00F61840">
      <w:pPr>
        <w:pStyle w:val="NoSpacing"/>
        <w:rPr>
          <w:rFonts w:ascii="Sylfaen" w:hAnsi="Sylfaen" w:cs="Times New Roman"/>
          <w:sz w:val="24"/>
          <w:szCs w:val="24"/>
          <w:lang w:val="sq-AL"/>
        </w:rPr>
      </w:pPr>
    </w:p>
    <w:p w:rsidR="00F61840" w:rsidRPr="004B0C4C" w:rsidRDefault="00810FDA" w:rsidP="00F61840">
      <w:pPr>
        <w:pStyle w:val="NoSpacing"/>
        <w:rPr>
          <w:rFonts w:ascii="Sylfaen" w:hAnsi="Sylfaen" w:cs="Times New Roman"/>
          <w:sz w:val="24"/>
          <w:szCs w:val="24"/>
          <w:lang w:val="sq-AL"/>
        </w:rPr>
      </w:pPr>
      <w:proofErr w:type="spellStart"/>
      <w:r w:rsidRPr="004B0C4C">
        <w:rPr>
          <w:rFonts w:ascii="Sylfaen" w:hAnsi="Sylfaen" w:cs="Times New Roman"/>
          <w:sz w:val="24"/>
          <w:szCs w:val="24"/>
          <w:lang w:val="sq-AL"/>
        </w:rPr>
        <w:t>Konfom</w:t>
      </w:r>
      <w:proofErr w:type="spellEnd"/>
      <w:r w:rsidRPr="004B0C4C">
        <w:rPr>
          <w:rFonts w:ascii="Sylfaen" w:hAnsi="Sylfaen" w:cs="Times New Roman"/>
          <w:sz w:val="24"/>
          <w:szCs w:val="24"/>
          <w:lang w:val="sq-AL"/>
        </w:rPr>
        <w:t xml:space="preserve"> nenit 39  te Ligjit </w:t>
      </w:r>
      <w:r w:rsidR="0032682C" w:rsidRPr="004B0C4C">
        <w:rPr>
          <w:rFonts w:ascii="Sylfaen" w:hAnsi="Sylfaen" w:cs="Times New Roman"/>
          <w:sz w:val="24"/>
          <w:szCs w:val="24"/>
          <w:lang w:val="sq-AL"/>
        </w:rPr>
        <w:t>për</w:t>
      </w:r>
      <w:r w:rsidRPr="004B0C4C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32682C" w:rsidRPr="004B0C4C">
        <w:rPr>
          <w:rFonts w:ascii="Sylfaen" w:hAnsi="Sylfaen" w:cs="Times New Roman"/>
          <w:sz w:val="24"/>
          <w:szCs w:val="24"/>
          <w:lang w:val="sq-AL"/>
        </w:rPr>
        <w:t>kompensimin</w:t>
      </w:r>
      <w:r w:rsidRPr="004B0C4C">
        <w:rPr>
          <w:rFonts w:ascii="Sylfaen" w:hAnsi="Sylfaen" w:cs="Times New Roman"/>
          <w:sz w:val="24"/>
          <w:szCs w:val="24"/>
          <w:lang w:val="sq-AL"/>
        </w:rPr>
        <w:t xml:space="preserve"> e viktimave i pandehuri është i obliguar ne pagesën e taksës </w:t>
      </w:r>
      <w:r w:rsidR="0032682C" w:rsidRPr="004B0C4C">
        <w:rPr>
          <w:rFonts w:ascii="Sylfaen" w:hAnsi="Sylfaen" w:cs="Times New Roman"/>
          <w:sz w:val="24"/>
          <w:szCs w:val="24"/>
          <w:lang w:val="sq-AL"/>
        </w:rPr>
        <w:t>për</w:t>
      </w:r>
      <w:r w:rsidRPr="004B0C4C">
        <w:rPr>
          <w:rFonts w:ascii="Sylfaen" w:hAnsi="Sylfaen" w:cs="Times New Roman"/>
          <w:sz w:val="24"/>
          <w:szCs w:val="24"/>
          <w:lang w:val="sq-AL"/>
        </w:rPr>
        <w:t xml:space="preserve"> programin </w:t>
      </w:r>
      <w:r w:rsidR="0032682C" w:rsidRPr="004B0C4C">
        <w:rPr>
          <w:rFonts w:ascii="Sylfaen" w:hAnsi="Sylfaen" w:cs="Times New Roman"/>
          <w:sz w:val="24"/>
          <w:szCs w:val="24"/>
          <w:lang w:val="sq-AL"/>
        </w:rPr>
        <w:t>për</w:t>
      </w:r>
      <w:r w:rsidRPr="004B0C4C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="0032682C" w:rsidRPr="004B0C4C">
        <w:rPr>
          <w:rFonts w:ascii="Sylfaen" w:hAnsi="Sylfaen" w:cs="Times New Roman"/>
          <w:sz w:val="24"/>
          <w:szCs w:val="24"/>
          <w:lang w:val="sq-AL"/>
        </w:rPr>
        <w:t>kompensimin</w:t>
      </w:r>
      <w:r w:rsidRPr="004B0C4C">
        <w:rPr>
          <w:rFonts w:ascii="Sylfaen" w:hAnsi="Sylfaen" w:cs="Times New Roman"/>
          <w:sz w:val="24"/>
          <w:szCs w:val="24"/>
          <w:lang w:val="sq-AL"/>
        </w:rPr>
        <w:t xml:space="preserve"> e viktimave te krimit ,</w:t>
      </w:r>
    </w:p>
    <w:p w:rsidR="00810FDA" w:rsidRPr="004B0C4C" w:rsidRDefault="00810FDA" w:rsidP="00F61840">
      <w:pPr>
        <w:pStyle w:val="NoSpacing"/>
        <w:rPr>
          <w:rFonts w:ascii="Sylfaen" w:hAnsi="Sylfaen" w:cs="Times New Roman"/>
          <w:sz w:val="24"/>
          <w:szCs w:val="24"/>
          <w:lang w:val="sq-AL"/>
        </w:rPr>
      </w:pPr>
    </w:p>
    <w:p w:rsidR="00AC2094" w:rsidRPr="004B0C4C" w:rsidRDefault="00AC2094" w:rsidP="00AC2094">
      <w:pPr>
        <w:jc w:val="both"/>
        <w:rPr>
          <w:rFonts w:ascii="Sylfaen" w:hAnsi="Sylfaen"/>
        </w:rPr>
      </w:pPr>
      <w:r w:rsidRPr="004B0C4C">
        <w:rPr>
          <w:rFonts w:ascii="Sylfaen" w:hAnsi="Sylfaen"/>
        </w:rPr>
        <w:t xml:space="preserve">Nga arsyet e cekura më lartë dhe me zbatimin e nenit 370 të KPPRK-së është vendosur si në </w:t>
      </w:r>
      <w:proofErr w:type="spellStart"/>
      <w:r w:rsidRPr="004B0C4C">
        <w:rPr>
          <w:rFonts w:ascii="Sylfaen" w:hAnsi="Sylfaen"/>
        </w:rPr>
        <w:t>dispozitiv</w:t>
      </w:r>
      <w:proofErr w:type="spellEnd"/>
      <w:r w:rsidRPr="004B0C4C">
        <w:rPr>
          <w:rFonts w:ascii="Sylfaen" w:hAnsi="Sylfaen"/>
        </w:rPr>
        <w:t xml:space="preserve"> të këtij aktgjykimi.</w:t>
      </w:r>
    </w:p>
    <w:p w:rsidR="00AC2094" w:rsidRPr="004B0C4C" w:rsidRDefault="00AC2094" w:rsidP="00AC2094">
      <w:pPr>
        <w:tabs>
          <w:tab w:val="left" w:pos="465"/>
        </w:tabs>
        <w:rPr>
          <w:rFonts w:ascii="Sylfaen" w:hAnsi="Sylfaen"/>
          <w:b/>
          <w:bCs/>
        </w:rPr>
      </w:pPr>
    </w:p>
    <w:p w:rsidR="00AC2094" w:rsidRPr="004B0C4C" w:rsidRDefault="00AC2094" w:rsidP="00AC2094">
      <w:pPr>
        <w:jc w:val="center"/>
        <w:rPr>
          <w:rFonts w:ascii="Sylfaen" w:hAnsi="Sylfaen"/>
          <w:b/>
          <w:bCs/>
        </w:rPr>
      </w:pPr>
    </w:p>
    <w:p w:rsidR="00AC2094" w:rsidRPr="004B0C4C" w:rsidRDefault="00AC2094" w:rsidP="00AC2094">
      <w:pPr>
        <w:jc w:val="center"/>
        <w:rPr>
          <w:rFonts w:ascii="Sylfaen" w:hAnsi="Sylfaen"/>
          <w:b/>
          <w:bCs/>
        </w:rPr>
      </w:pPr>
      <w:r w:rsidRPr="004B0C4C">
        <w:rPr>
          <w:rFonts w:ascii="Sylfaen" w:hAnsi="Sylfaen"/>
          <w:b/>
          <w:bCs/>
        </w:rPr>
        <w:t>GJYKATA THEMELORE NË PEJË, DEPARTAMENTI I PËRGJITHSHËM</w:t>
      </w:r>
    </w:p>
    <w:p w:rsidR="00AC2094" w:rsidRPr="004B0C4C" w:rsidRDefault="00AC2094" w:rsidP="00AC2094">
      <w:pPr>
        <w:jc w:val="center"/>
        <w:rPr>
          <w:rFonts w:ascii="Sylfaen" w:hAnsi="Sylfaen"/>
          <w:b/>
          <w:bCs/>
        </w:rPr>
      </w:pPr>
      <w:r w:rsidRPr="004B0C4C">
        <w:rPr>
          <w:rFonts w:ascii="Sylfaen" w:hAnsi="Sylfaen"/>
          <w:b/>
          <w:bCs/>
        </w:rPr>
        <w:t>P.nr.</w:t>
      </w:r>
      <w:r w:rsidR="00E03110">
        <w:rPr>
          <w:rFonts w:ascii="Sylfaen" w:hAnsi="Sylfaen"/>
          <w:b/>
          <w:bCs/>
        </w:rPr>
        <w:t xml:space="preserve"> </w:t>
      </w:r>
      <w:r w:rsidR="008A7467">
        <w:rPr>
          <w:rFonts w:ascii="Sylfaen" w:hAnsi="Sylfaen"/>
          <w:b/>
          <w:bCs/>
        </w:rPr>
        <w:t>1023/18 te dt 13.02.2020</w:t>
      </w:r>
    </w:p>
    <w:p w:rsidR="00AC2094" w:rsidRPr="004B0C4C" w:rsidRDefault="00AC2094" w:rsidP="00F61840">
      <w:pPr>
        <w:pStyle w:val="NoSpacing"/>
        <w:rPr>
          <w:rFonts w:ascii="Sylfaen" w:hAnsi="Sylfaen" w:cs="Times New Roman"/>
          <w:sz w:val="24"/>
          <w:szCs w:val="24"/>
          <w:lang w:val="sq-AL"/>
        </w:rPr>
      </w:pPr>
    </w:p>
    <w:p w:rsidR="00F61840" w:rsidRPr="004B0C4C" w:rsidRDefault="00F61840" w:rsidP="00F61840">
      <w:pPr>
        <w:pStyle w:val="NoSpacing"/>
        <w:rPr>
          <w:rFonts w:ascii="Sylfaen" w:hAnsi="Sylfaen" w:cs="Times New Roman"/>
          <w:b/>
          <w:sz w:val="24"/>
          <w:szCs w:val="24"/>
          <w:lang w:val="sq-AL"/>
        </w:rPr>
      </w:pPr>
      <w:r w:rsidRPr="004B0C4C">
        <w:rPr>
          <w:rFonts w:ascii="Sylfaen" w:hAnsi="Sylfaen" w:cs="Times New Roman"/>
          <w:b/>
          <w:sz w:val="24"/>
          <w:szCs w:val="24"/>
          <w:lang w:val="sq-AL"/>
        </w:rPr>
        <w:t xml:space="preserve">Sekretarja juridike </w:t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  <w:t xml:space="preserve">                </w:t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  <w:t xml:space="preserve">  </w:t>
      </w:r>
      <w:r w:rsidR="00C93982">
        <w:rPr>
          <w:rFonts w:ascii="Sylfaen" w:hAnsi="Sylfaen" w:cs="Times New Roman"/>
          <w:b/>
          <w:sz w:val="24"/>
          <w:szCs w:val="24"/>
          <w:lang w:val="sq-AL"/>
        </w:rPr>
        <w:t xml:space="preserve">   </w:t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 xml:space="preserve">Gjyqtari </w:t>
      </w:r>
    </w:p>
    <w:p w:rsidR="00AC2094" w:rsidRPr="004B0C4C" w:rsidRDefault="00AC2094" w:rsidP="00F61840">
      <w:pPr>
        <w:pStyle w:val="NoSpacing"/>
        <w:rPr>
          <w:rFonts w:ascii="Sylfaen" w:hAnsi="Sylfaen" w:cs="Times New Roman"/>
          <w:b/>
          <w:sz w:val="24"/>
          <w:szCs w:val="24"/>
          <w:lang w:val="sq-AL"/>
        </w:rPr>
      </w:pPr>
    </w:p>
    <w:p w:rsidR="00AC2094" w:rsidRPr="004B0C4C" w:rsidRDefault="00AC2094" w:rsidP="00AC2094">
      <w:pPr>
        <w:pStyle w:val="NoSpacing"/>
        <w:tabs>
          <w:tab w:val="left" w:pos="7305"/>
        </w:tabs>
        <w:rPr>
          <w:rFonts w:ascii="Sylfaen" w:hAnsi="Sylfaen" w:cs="Times New Roman"/>
          <w:b/>
          <w:sz w:val="24"/>
          <w:szCs w:val="24"/>
          <w:lang w:val="sq-AL"/>
        </w:rPr>
      </w:pPr>
      <w:r w:rsidRPr="004B0C4C">
        <w:rPr>
          <w:rFonts w:ascii="Sylfaen" w:hAnsi="Sylfaen" w:cs="Times New Roman"/>
          <w:b/>
          <w:sz w:val="24"/>
          <w:szCs w:val="24"/>
          <w:lang w:val="sq-AL"/>
        </w:rPr>
        <w:t>_______________</w:t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  <w:t>____________</w:t>
      </w:r>
    </w:p>
    <w:p w:rsidR="00F61840" w:rsidRPr="004B0C4C" w:rsidRDefault="00F61840" w:rsidP="00F61840">
      <w:pPr>
        <w:pStyle w:val="NoSpacing"/>
        <w:rPr>
          <w:rFonts w:ascii="Sylfaen" w:hAnsi="Sylfaen" w:cs="Times New Roman"/>
          <w:b/>
          <w:sz w:val="24"/>
          <w:szCs w:val="24"/>
          <w:lang w:val="sq-AL"/>
        </w:rPr>
      </w:pPr>
      <w:r w:rsidRPr="004B0C4C">
        <w:rPr>
          <w:rFonts w:ascii="Sylfaen" w:hAnsi="Sylfaen" w:cs="Times New Roman"/>
          <w:b/>
          <w:sz w:val="24"/>
          <w:szCs w:val="24"/>
          <w:lang w:val="sq-AL"/>
        </w:rPr>
        <w:t xml:space="preserve"> Lindmire Begolli  </w:t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  <w:t xml:space="preserve"> Ahmet Rexhaj  </w:t>
      </w:r>
    </w:p>
    <w:p w:rsidR="00F61840" w:rsidRPr="004B0C4C" w:rsidRDefault="00F61840" w:rsidP="00F61840">
      <w:pPr>
        <w:pStyle w:val="NoSpacing"/>
        <w:rPr>
          <w:rFonts w:ascii="Sylfaen" w:hAnsi="Sylfaen" w:cs="Times New Roman"/>
          <w:sz w:val="24"/>
          <w:szCs w:val="24"/>
          <w:u w:val="single"/>
          <w:lang w:val="sq-AL"/>
        </w:rPr>
      </w:pPr>
    </w:p>
    <w:p w:rsidR="00C54873" w:rsidRDefault="00C54873" w:rsidP="00F61840">
      <w:pPr>
        <w:pStyle w:val="NoSpacing"/>
        <w:rPr>
          <w:rFonts w:ascii="Sylfaen" w:hAnsi="Sylfaen" w:cs="Times New Roman"/>
          <w:b/>
          <w:sz w:val="24"/>
          <w:szCs w:val="24"/>
          <w:u w:val="single"/>
          <w:lang w:val="sq-AL"/>
        </w:rPr>
      </w:pPr>
    </w:p>
    <w:p w:rsidR="00F61840" w:rsidRPr="004B0C4C" w:rsidRDefault="00F61840" w:rsidP="00F61840">
      <w:pPr>
        <w:pStyle w:val="NoSpacing"/>
        <w:rPr>
          <w:rFonts w:ascii="Sylfaen" w:hAnsi="Sylfaen" w:cs="Times New Roman"/>
          <w:b/>
          <w:sz w:val="24"/>
          <w:szCs w:val="24"/>
          <w:u w:val="single"/>
          <w:lang w:val="sq-AL"/>
        </w:rPr>
      </w:pPr>
      <w:r w:rsidRPr="004B0C4C">
        <w:rPr>
          <w:rFonts w:ascii="Sylfaen" w:hAnsi="Sylfaen" w:cs="Times New Roman"/>
          <w:b/>
          <w:sz w:val="24"/>
          <w:szCs w:val="24"/>
          <w:u w:val="single"/>
          <w:lang w:val="sq-AL"/>
        </w:rPr>
        <w:t xml:space="preserve">KËSHILLA JURIDIKE </w:t>
      </w:r>
    </w:p>
    <w:p w:rsidR="00F61840" w:rsidRPr="004B0C4C" w:rsidRDefault="00F61840" w:rsidP="00F61840">
      <w:pPr>
        <w:pStyle w:val="NoSpacing"/>
        <w:rPr>
          <w:rFonts w:ascii="Sylfaen" w:hAnsi="Sylfaen" w:cs="Times New Roman"/>
          <w:sz w:val="24"/>
          <w:szCs w:val="24"/>
          <w:lang w:val="sq-AL"/>
        </w:rPr>
      </w:pPr>
      <w:r w:rsidRPr="004B0C4C">
        <w:rPr>
          <w:rFonts w:ascii="Sylfaen" w:hAnsi="Sylfaen" w:cs="Times New Roman"/>
          <w:sz w:val="24"/>
          <w:szCs w:val="24"/>
          <w:lang w:val="sq-AL"/>
        </w:rPr>
        <w:t xml:space="preserve">Kundër këtij aktgjykimi lejohet </w:t>
      </w:r>
    </w:p>
    <w:p w:rsidR="00F61840" w:rsidRPr="004B0C4C" w:rsidRDefault="00F61840" w:rsidP="00F61840">
      <w:pPr>
        <w:pStyle w:val="NoSpacing"/>
        <w:rPr>
          <w:rFonts w:ascii="Sylfaen" w:hAnsi="Sylfaen" w:cs="Times New Roman"/>
          <w:sz w:val="24"/>
          <w:szCs w:val="24"/>
          <w:lang w:val="sq-AL"/>
        </w:rPr>
      </w:pPr>
      <w:r w:rsidRPr="004B0C4C">
        <w:rPr>
          <w:rFonts w:ascii="Sylfaen" w:hAnsi="Sylfaen" w:cs="Times New Roman"/>
          <w:sz w:val="24"/>
          <w:szCs w:val="24"/>
          <w:lang w:val="sq-AL"/>
        </w:rPr>
        <w:t xml:space="preserve">Ankesa në afat prej 15 ditësh nga </w:t>
      </w:r>
    </w:p>
    <w:p w:rsidR="00F61840" w:rsidRPr="004B0C4C" w:rsidRDefault="00AC2094" w:rsidP="00F61840">
      <w:pPr>
        <w:pStyle w:val="NoSpacing"/>
        <w:rPr>
          <w:rFonts w:ascii="Sylfaen" w:hAnsi="Sylfaen" w:cs="Times New Roman"/>
          <w:sz w:val="24"/>
          <w:szCs w:val="24"/>
          <w:lang w:val="sq-AL"/>
        </w:rPr>
      </w:pPr>
      <w:r w:rsidRPr="004B0C4C">
        <w:rPr>
          <w:rFonts w:ascii="Sylfaen" w:hAnsi="Sylfaen" w:cs="Times New Roman"/>
          <w:sz w:val="24"/>
          <w:szCs w:val="24"/>
          <w:lang w:val="sq-AL"/>
        </w:rPr>
        <w:t>dita e marrjes</w:t>
      </w:r>
      <w:r w:rsidR="00F61840" w:rsidRPr="004B0C4C">
        <w:rPr>
          <w:rFonts w:ascii="Sylfaen" w:hAnsi="Sylfaen" w:cs="Times New Roman"/>
          <w:sz w:val="24"/>
          <w:szCs w:val="24"/>
          <w:lang w:val="sq-AL"/>
        </w:rPr>
        <w:t xml:space="preserve">, Gjykatës të Apelit në Prishtinë </w:t>
      </w:r>
    </w:p>
    <w:p w:rsidR="00F61840" w:rsidRPr="004B0C4C" w:rsidRDefault="00AC2094" w:rsidP="000B6AA2">
      <w:pPr>
        <w:pStyle w:val="NoSpacing"/>
        <w:rPr>
          <w:rFonts w:ascii="Sylfaen" w:hAnsi="Sylfaen" w:cs="Times New Roman"/>
          <w:sz w:val="24"/>
          <w:szCs w:val="24"/>
          <w:lang w:val="sq-AL"/>
        </w:rPr>
      </w:pPr>
      <w:r w:rsidRPr="004B0C4C">
        <w:rPr>
          <w:rFonts w:ascii="Sylfaen" w:hAnsi="Sylfaen" w:cs="Times New Roman"/>
          <w:sz w:val="24"/>
          <w:szCs w:val="24"/>
          <w:lang w:val="sq-AL"/>
        </w:rPr>
        <w:t>e</w:t>
      </w:r>
      <w:r w:rsidR="000B6AA2" w:rsidRPr="004B0C4C">
        <w:rPr>
          <w:rFonts w:ascii="Sylfaen" w:hAnsi="Sylfaen" w:cs="Times New Roman"/>
          <w:sz w:val="24"/>
          <w:szCs w:val="24"/>
          <w:lang w:val="sq-AL"/>
        </w:rPr>
        <w:t xml:space="preserve"> përmes kësaj Gjykate.</w:t>
      </w:r>
    </w:p>
    <w:p w:rsidR="00B13EA1" w:rsidRDefault="00672E6F" w:rsidP="00F61840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br/>
      </w:r>
    </w:p>
    <w:p w:rsidR="00672E6F" w:rsidRDefault="00672E6F" w:rsidP="00F61840">
      <w:pPr>
        <w:rPr>
          <w:b/>
          <w:sz w:val="22"/>
          <w:szCs w:val="22"/>
        </w:rPr>
      </w:pPr>
      <w:r w:rsidRPr="00672E6F">
        <w:rPr>
          <w:b/>
          <w:sz w:val="22"/>
          <w:szCs w:val="22"/>
        </w:rPr>
        <w:t>P.nr. 197/18</w:t>
      </w:r>
    </w:p>
    <w:p w:rsidR="00672E6F" w:rsidRDefault="00672E6F" w:rsidP="00F61840">
      <w:pPr>
        <w:rPr>
          <w:b/>
          <w:sz w:val="22"/>
          <w:szCs w:val="22"/>
        </w:rPr>
      </w:pPr>
    </w:p>
    <w:p w:rsidR="00672E6F" w:rsidRDefault="00672E6F" w:rsidP="00F61840">
      <w:pPr>
        <w:rPr>
          <w:sz w:val="22"/>
          <w:szCs w:val="22"/>
        </w:rPr>
      </w:pPr>
      <w:r>
        <w:rPr>
          <w:sz w:val="22"/>
          <w:szCs w:val="22"/>
        </w:rPr>
        <w:t>Gjykata në të njëjtën ditë morri dhe shpalli këtë</w:t>
      </w:r>
    </w:p>
    <w:p w:rsidR="00672E6F" w:rsidRDefault="00672E6F" w:rsidP="00F61840">
      <w:pPr>
        <w:rPr>
          <w:sz w:val="22"/>
          <w:szCs w:val="22"/>
        </w:rPr>
      </w:pPr>
    </w:p>
    <w:p w:rsidR="00672E6F" w:rsidRDefault="00672E6F" w:rsidP="00F61840">
      <w:pPr>
        <w:rPr>
          <w:b/>
          <w:sz w:val="22"/>
          <w:szCs w:val="22"/>
        </w:rPr>
      </w:pPr>
      <w:r w:rsidRPr="00672E6F">
        <w:rPr>
          <w:b/>
          <w:sz w:val="22"/>
          <w:szCs w:val="22"/>
        </w:rPr>
        <w:t>NË EMËR TË POPULLIT</w:t>
      </w:r>
    </w:p>
    <w:p w:rsidR="00672E6F" w:rsidRDefault="00672E6F" w:rsidP="00F61840">
      <w:pPr>
        <w:rPr>
          <w:b/>
          <w:sz w:val="22"/>
          <w:szCs w:val="22"/>
        </w:rPr>
      </w:pPr>
    </w:p>
    <w:p w:rsidR="00672E6F" w:rsidRDefault="00672E6F" w:rsidP="00F618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AKTGJYKIM </w:t>
      </w:r>
    </w:p>
    <w:p w:rsidR="00672E6F" w:rsidRDefault="00672E6F" w:rsidP="00F61840">
      <w:pPr>
        <w:rPr>
          <w:b/>
          <w:sz w:val="22"/>
          <w:szCs w:val="22"/>
        </w:rPr>
      </w:pPr>
    </w:p>
    <w:p w:rsidR="00672E6F" w:rsidRPr="004B0C4C" w:rsidRDefault="00672E6F" w:rsidP="00672E6F">
      <w:pPr>
        <w:jc w:val="both"/>
        <w:rPr>
          <w:rFonts w:ascii="Sylfaen" w:hAnsi="Sylfaen"/>
        </w:rPr>
      </w:pPr>
      <w:r w:rsidRPr="004B0C4C">
        <w:rPr>
          <w:rFonts w:ascii="Sylfaen" w:hAnsi="Sylfaen"/>
        </w:rPr>
        <w:t xml:space="preserve">I pandehuri  </w:t>
      </w:r>
      <w:proofErr w:type="spellStart"/>
      <w:r w:rsidRPr="004B0C4C">
        <w:rPr>
          <w:rFonts w:ascii="Sylfaen" w:hAnsi="Sylfaen"/>
        </w:rPr>
        <w:t>Florim</w:t>
      </w:r>
      <w:proofErr w:type="spellEnd"/>
      <w:r w:rsidRPr="004B0C4C">
        <w:rPr>
          <w:rFonts w:ascii="Sylfaen" w:hAnsi="Sylfaen"/>
        </w:rPr>
        <w:t xml:space="preserve"> </w:t>
      </w:r>
      <w:proofErr w:type="spellStart"/>
      <w:r w:rsidRPr="004B0C4C">
        <w:rPr>
          <w:rFonts w:ascii="Sylfaen" w:hAnsi="Sylfaen"/>
        </w:rPr>
        <w:t>Rexhaj</w:t>
      </w:r>
      <w:proofErr w:type="spellEnd"/>
      <w:r w:rsidRPr="004B0C4C">
        <w:rPr>
          <w:rFonts w:ascii="Sylfaen" w:hAnsi="Sylfaen"/>
        </w:rPr>
        <w:t xml:space="preserve"> i lindur me dt.  02.06.1995 ne Gjermani , me banim ne Pejë rr.” </w:t>
      </w:r>
      <w:proofErr w:type="spellStart"/>
      <w:r w:rsidRPr="004B0C4C">
        <w:rPr>
          <w:rFonts w:ascii="Sylfaen" w:hAnsi="Sylfaen"/>
        </w:rPr>
        <w:t>Rifat</w:t>
      </w:r>
      <w:proofErr w:type="spellEnd"/>
      <w:r w:rsidRPr="004B0C4C">
        <w:rPr>
          <w:rFonts w:ascii="Sylfaen" w:hAnsi="Sylfaen"/>
        </w:rPr>
        <w:t xml:space="preserve"> </w:t>
      </w:r>
      <w:proofErr w:type="spellStart"/>
      <w:r w:rsidRPr="004B0C4C">
        <w:rPr>
          <w:rFonts w:ascii="Sylfaen" w:hAnsi="Sylfaen"/>
        </w:rPr>
        <w:t>Begolli</w:t>
      </w:r>
      <w:proofErr w:type="spellEnd"/>
      <w:r w:rsidRPr="004B0C4C">
        <w:rPr>
          <w:rFonts w:ascii="Sylfaen" w:hAnsi="Sylfaen"/>
        </w:rPr>
        <w:t xml:space="preserve">” nr. 8, i biri i  Halitit dhe nënës  </w:t>
      </w:r>
      <w:proofErr w:type="spellStart"/>
      <w:r w:rsidRPr="004B0C4C">
        <w:rPr>
          <w:rFonts w:ascii="Sylfaen" w:hAnsi="Sylfaen"/>
        </w:rPr>
        <w:t>Hidajete</w:t>
      </w:r>
      <w:proofErr w:type="spellEnd"/>
      <w:r w:rsidRPr="004B0C4C">
        <w:rPr>
          <w:rFonts w:ascii="Sylfaen" w:hAnsi="Sylfaen"/>
        </w:rPr>
        <w:t xml:space="preserve"> e gjinisë  </w:t>
      </w:r>
      <w:proofErr w:type="spellStart"/>
      <w:r w:rsidRPr="004B0C4C">
        <w:rPr>
          <w:rFonts w:ascii="Sylfaen" w:hAnsi="Sylfaen"/>
        </w:rPr>
        <w:t>Bruqi</w:t>
      </w:r>
      <w:proofErr w:type="spellEnd"/>
      <w:r w:rsidRPr="004B0C4C">
        <w:rPr>
          <w:rFonts w:ascii="Sylfaen" w:hAnsi="Sylfaen"/>
        </w:rPr>
        <w:t xml:space="preserve">, ka të kryer shkollën e  mesme, i pamartuar, me prof. </w:t>
      </w:r>
      <w:proofErr w:type="spellStart"/>
      <w:r w:rsidRPr="004B0C4C">
        <w:rPr>
          <w:rFonts w:ascii="Sylfaen" w:hAnsi="Sylfaen"/>
        </w:rPr>
        <w:t>kamarier</w:t>
      </w:r>
      <w:proofErr w:type="spellEnd"/>
      <w:r w:rsidRPr="004B0C4C">
        <w:rPr>
          <w:rFonts w:ascii="Sylfaen" w:hAnsi="Sylfaen"/>
        </w:rPr>
        <w:t xml:space="preserve">, i gjendjes së mesme ekonomike,  i </w:t>
      </w:r>
      <w:proofErr w:type="spellStart"/>
      <w:r w:rsidRPr="004B0C4C">
        <w:rPr>
          <w:rFonts w:ascii="Sylfaen" w:hAnsi="Sylfaen"/>
        </w:rPr>
        <w:t>i</w:t>
      </w:r>
      <w:proofErr w:type="spellEnd"/>
      <w:r w:rsidRPr="004B0C4C">
        <w:rPr>
          <w:rFonts w:ascii="Sylfaen" w:hAnsi="Sylfaen"/>
        </w:rPr>
        <w:t xml:space="preserve"> </w:t>
      </w:r>
      <w:proofErr w:type="spellStart"/>
      <w:r w:rsidRPr="004B0C4C">
        <w:rPr>
          <w:rFonts w:ascii="Sylfaen" w:hAnsi="Sylfaen"/>
        </w:rPr>
        <w:t>dentifikuar</w:t>
      </w:r>
      <w:proofErr w:type="spellEnd"/>
      <w:r w:rsidRPr="004B0C4C">
        <w:rPr>
          <w:rFonts w:ascii="Sylfaen" w:hAnsi="Sylfaen"/>
        </w:rPr>
        <w:t xml:space="preserve"> me nr. pers.  123417822 kinse i pa dënuar më parë nga gjykata, shqiptar, shtetas i Republikës së  Kosovës ,  gjendet në liri.  </w:t>
      </w:r>
    </w:p>
    <w:p w:rsidR="00672E6F" w:rsidRPr="004B0C4C" w:rsidRDefault="00672E6F" w:rsidP="00672E6F">
      <w:pPr>
        <w:jc w:val="both"/>
        <w:rPr>
          <w:rFonts w:ascii="Sylfaen" w:hAnsi="Sylfaen"/>
          <w:b/>
        </w:rPr>
      </w:pPr>
    </w:p>
    <w:p w:rsidR="00672E6F" w:rsidRPr="004B0C4C" w:rsidRDefault="00672E6F" w:rsidP="00672E6F">
      <w:pPr>
        <w:pStyle w:val="NoSpacing"/>
        <w:rPr>
          <w:rFonts w:ascii="Sylfaen" w:hAnsi="Sylfaen" w:cs="Times New Roman"/>
          <w:b/>
          <w:sz w:val="24"/>
          <w:szCs w:val="24"/>
          <w:lang w:val="sq-AL"/>
        </w:rPr>
      </w:pPr>
      <w:r w:rsidRPr="004B0C4C">
        <w:rPr>
          <w:rFonts w:ascii="Sylfaen" w:hAnsi="Sylfaen" w:cs="Times New Roman"/>
          <w:b/>
          <w:sz w:val="24"/>
          <w:szCs w:val="24"/>
          <w:lang w:val="sq-AL"/>
        </w:rPr>
        <w:t>ËSHTË FAJTOR</w:t>
      </w:r>
    </w:p>
    <w:p w:rsidR="00672E6F" w:rsidRPr="004B0C4C" w:rsidRDefault="00672E6F" w:rsidP="00672E6F">
      <w:pPr>
        <w:pStyle w:val="NoSpacing"/>
        <w:rPr>
          <w:rFonts w:ascii="Sylfaen" w:hAnsi="Sylfaen" w:cs="Times New Roman"/>
          <w:sz w:val="24"/>
          <w:szCs w:val="24"/>
          <w:lang w:val="sq-AL"/>
        </w:rPr>
      </w:pPr>
    </w:p>
    <w:p w:rsidR="00672E6F" w:rsidRPr="004B0C4C" w:rsidRDefault="00672E6F" w:rsidP="00672E6F">
      <w:pPr>
        <w:pStyle w:val="NoSpacing"/>
        <w:rPr>
          <w:rFonts w:ascii="Sylfaen" w:hAnsi="Sylfaen" w:cs="Times New Roman"/>
          <w:sz w:val="24"/>
          <w:szCs w:val="24"/>
          <w:lang w:val="sq-AL"/>
        </w:rPr>
      </w:pPr>
      <w:r w:rsidRPr="004B0C4C">
        <w:rPr>
          <w:rFonts w:ascii="Sylfaen" w:hAnsi="Sylfaen" w:cs="Times New Roman"/>
          <w:sz w:val="24"/>
          <w:szCs w:val="24"/>
          <w:lang w:val="sq-AL"/>
        </w:rPr>
        <w:t>Për shkak se</w:t>
      </w:r>
    </w:p>
    <w:p w:rsidR="00672E6F" w:rsidRPr="004B0C4C" w:rsidRDefault="00672E6F" w:rsidP="00672E6F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</w:p>
    <w:p w:rsidR="00672E6F" w:rsidRPr="004B0C4C" w:rsidRDefault="00672E6F" w:rsidP="00672E6F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 w:rsidRPr="004B0C4C">
        <w:rPr>
          <w:rFonts w:ascii="Sylfaen" w:hAnsi="Sylfaen" w:cs="Times New Roman"/>
          <w:sz w:val="24"/>
          <w:szCs w:val="24"/>
          <w:lang w:val="sq-AL"/>
        </w:rPr>
        <w:t xml:space="preserve">Me parë e gjere me dt. 09.02.2018, ne kohë te pacaktuar , ne afërsi te “Hotel </w:t>
      </w:r>
      <w:proofErr w:type="spellStart"/>
      <w:r w:rsidRPr="004B0C4C">
        <w:rPr>
          <w:rFonts w:ascii="Sylfaen" w:hAnsi="Sylfaen" w:cs="Times New Roman"/>
          <w:sz w:val="24"/>
          <w:szCs w:val="24"/>
          <w:lang w:val="sq-AL"/>
        </w:rPr>
        <w:t>Vranina</w:t>
      </w:r>
      <w:proofErr w:type="spellEnd"/>
      <w:r w:rsidRPr="004B0C4C">
        <w:rPr>
          <w:rFonts w:ascii="Sylfaen" w:hAnsi="Sylfaen" w:cs="Times New Roman"/>
          <w:sz w:val="24"/>
          <w:szCs w:val="24"/>
          <w:lang w:val="sq-AL"/>
        </w:rPr>
        <w:t xml:space="preserve">”, ne fshatin </w:t>
      </w:r>
      <w:proofErr w:type="spellStart"/>
      <w:r w:rsidRPr="004B0C4C">
        <w:rPr>
          <w:rFonts w:ascii="Sylfaen" w:hAnsi="Sylfaen" w:cs="Times New Roman"/>
          <w:sz w:val="24"/>
          <w:szCs w:val="24"/>
          <w:lang w:val="sq-AL"/>
        </w:rPr>
        <w:t>Zahaq</w:t>
      </w:r>
      <w:proofErr w:type="spellEnd"/>
      <w:r w:rsidRPr="004B0C4C">
        <w:rPr>
          <w:rFonts w:ascii="Sylfaen" w:hAnsi="Sylfaen" w:cs="Times New Roman"/>
          <w:sz w:val="24"/>
          <w:szCs w:val="24"/>
          <w:lang w:val="sq-AL"/>
        </w:rPr>
        <w:t xml:space="preserve"> K-Pejë, i pandehuri ne kundërshtim me nenin 5 par.1 te Ligjit për Arme (Ligji nr. 05/L-022) ka mbajtur ne pronësi dhe kontroll dhe atë: një pushkë automatike- </w:t>
      </w:r>
      <w:proofErr w:type="spellStart"/>
      <w:r w:rsidRPr="004B0C4C">
        <w:rPr>
          <w:rFonts w:ascii="Sylfaen" w:hAnsi="Sylfaen" w:cs="Times New Roman"/>
          <w:sz w:val="24"/>
          <w:szCs w:val="24"/>
          <w:lang w:val="sq-AL"/>
        </w:rPr>
        <w:t>Shkorpion</w:t>
      </w:r>
      <w:proofErr w:type="spellEnd"/>
      <w:r w:rsidRPr="004B0C4C">
        <w:rPr>
          <w:rFonts w:ascii="Sylfaen" w:hAnsi="Sylfaen" w:cs="Times New Roman"/>
          <w:sz w:val="24"/>
          <w:szCs w:val="24"/>
          <w:lang w:val="sq-AL"/>
        </w:rPr>
        <w:t xml:space="preserve"> </w:t>
      </w:r>
      <w:proofErr w:type="spellStart"/>
      <w:r w:rsidRPr="004B0C4C">
        <w:rPr>
          <w:rFonts w:ascii="Sylfaen" w:hAnsi="Sylfaen" w:cs="Times New Roman"/>
          <w:sz w:val="24"/>
          <w:szCs w:val="24"/>
          <w:lang w:val="sq-AL"/>
        </w:rPr>
        <w:t>kal.7.65</w:t>
      </w:r>
      <w:proofErr w:type="spellEnd"/>
      <w:r w:rsidRPr="004B0C4C">
        <w:rPr>
          <w:rFonts w:ascii="Sylfaen" w:hAnsi="Sylfaen" w:cs="Times New Roman"/>
          <w:sz w:val="24"/>
          <w:szCs w:val="24"/>
          <w:lang w:val="sq-AL"/>
        </w:rPr>
        <w:t xml:space="preserve"> mm, me numër serik 4681 S, dhe një karikator, ne atë mënyrë qe ditën kritike i pandehuri nga vetura e tij Rino </w:t>
      </w:r>
      <w:proofErr w:type="spellStart"/>
      <w:r w:rsidRPr="004B0C4C">
        <w:rPr>
          <w:rFonts w:ascii="Sylfaen" w:hAnsi="Sylfaen" w:cs="Times New Roman"/>
          <w:sz w:val="24"/>
          <w:szCs w:val="24"/>
          <w:lang w:val="sq-AL"/>
        </w:rPr>
        <w:t>Clio</w:t>
      </w:r>
      <w:proofErr w:type="spellEnd"/>
      <w:r w:rsidRPr="004B0C4C">
        <w:rPr>
          <w:rFonts w:ascii="Sylfaen" w:hAnsi="Sylfaen" w:cs="Times New Roman"/>
          <w:sz w:val="24"/>
          <w:szCs w:val="24"/>
          <w:lang w:val="sq-AL"/>
        </w:rPr>
        <w:t xml:space="preserve"> me targa 03-124- ED, me armen e lartcekur ka shtënë ne ajër dy here, dhe me ta marre këtë informate policia, te njëjtin e arrestojnë dhe me pas nga i njëjti konfiskojnë armen me te dhënat e sipërshënuara</w:t>
      </w:r>
    </w:p>
    <w:p w:rsidR="00672E6F" w:rsidRPr="004B0C4C" w:rsidRDefault="00672E6F" w:rsidP="00672E6F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</w:p>
    <w:p w:rsidR="00672E6F" w:rsidRPr="004B0C4C" w:rsidRDefault="00672E6F" w:rsidP="00672E6F">
      <w:pPr>
        <w:pStyle w:val="NoSpacing"/>
        <w:jc w:val="both"/>
        <w:rPr>
          <w:rFonts w:ascii="Sylfaen" w:hAnsi="Sylfaen" w:cs="Times New Roman"/>
          <w:b/>
          <w:sz w:val="24"/>
          <w:szCs w:val="24"/>
        </w:rPr>
      </w:pPr>
      <w:r w:rsidRPr="004B0C4C">
        <w:rPr>
          <w:rFonts w:ascii="Sylfaen" w:hAnsi="Sylfaen" w:cs="Times New Roman"/>
          <w:sz w:val="24"/>
          <w:szCs w:val="24"/>
          <w:lang w:val="sq-AL"/>
        </w:rPr>
        <w:t xml:space="preserve"> </w:t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 xml:space="preserve"> </w:t>
      </w:r>
      <w:r w:rsidRPr="004B0C4C">
        <w:rPr>
          <w:rFonts w:ascii="Sylfaen" w:hAnsi="Sylfaen" w:cs="Times New Roman"/>
          <w:sz w:val="24"/>
          <w:szCs w:val="24"/>
        </w:rPr>
        <w:t>-</w:t>
      </w:r>
      <w:r w:rsidRPr="004B0C4C">
        <w:rPr>
          <w:rFonts w:ascii="Sylfaen" w:hAnsi="Sylfaen" w:cs="Times New Roman"/>
          <w:sz w:val="24"/>
          <w:szCs w:val="24"/>
          <w:lang w:val="sq-AL"/>
        </w:rPr>
        <w:t xml:space="preserve">me çka ka kryer vepër penale : mbajtja  në pronësi ,kontroll ose posedim te paautorizuar  të armëve  nga neni 374 par 1 te KPRK-së. </w:t>
      </w:r>
    </w:p>
    <w:p w:rsidR="00672E6F" w:rsidRPr="004B0C4C" w:rsidRDefault="00672E6F" w:rsidP="00672E6F">
      <w:pPr>
        <w:pStyle w:val="NoSpacing"/>
        <w:jc w:val="both"/>
        <w:rPr>
          <w:rFonts w:ascii="Sylfaen" w:hAnsi="Sylfaen" w:cs="Times New Roman"/>
          <w:sz w:val="24"/>
          <w:szCs w:val="24"/>
        </w:rPr>
      </w:pPr>
    </w:p>
    <w:p w:rsidR="00672E6F" w:rsidRPr="004B0C4C" w:rsidRDefault="00672E6F" w:rsidP="00672E6F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 w:rsidRPr="004B0C4C">
        <w:rPr>
          <w:rFonts w:ascii="Sylfaen" w:hAnsi="Sylfaen" w:cs="Times New Roman"/>
          <w:sz w:val="24"/>
          <w:szCs w:val="24"/>
          <w:lang w:val="sq-AL"/>
        </w:rPr>
        <w:t xml:space="preserve">Andaj gjykata duke u bazuar në nenin  41,42,43, 46  dhe nenit 374 par 1 te KPRK-së ,  si dhe nenit 365 te KPPRK-së  te pandehurin </w:t>
      </w:r>
      <w:proofErr w:type="spellStart"/>
      <w:r w:rsidRPr="004B0C4C">
        <w:rPr>
          <w:rFonts w:ascii="Sylfaen" w:hAnsi="Sylfaen" w:cs="Times New Roman"/>
          <w:sz w:val="24"/>
          <w:szCs w:val="24"/>
          <w:lang w:val="sq-AL"/>
        </w:rPr>
        <w:t>Florim</w:t>
      </w:r>
      <w:proofErr w:type="spellEnd"/>
      <w:r w:rsidRPr="004B0C4C">
        <w:rPr>
          <w:rFonts w:ascii="Sylfaen" w:hAnsi="Sylfaen" w:cs="Times New Roman"/>
          <w:sz w:val="24"/>
          <w:szCs w:val="24"/>
          <w:lang w:val="sq-AL"/>
        </w:rPr>
        <w:t xml:space="preserve"> </w:t>
      </w:r>
      <w:proofErr w:type="spellStart"/>
      <w:r w:rsidRPr="004B0C4C">
        <w:rPr>
          <w:rFonts w:ascii="Sylfaen" w:hAnsi="Sylfaen" w:cs="Times New Roman"/>
          <w:sz w:val="24"/>
          <w:szCs w:val="24"/>
          <w:lang w:val="sq-AL"/>
        </w:rPr>
        <w:t>Rexhaj</w:t>
      </w:r>
      <w:proofErr w:type="spellEnd"/>
      <w:r w:rsidRPr="004B0C4C">
        <w:rPr>
          <w:rFonts w:ascii="Sylfaen" w:hAnsi="Sylfaen" w:cs="Times New Roman"/>
          <w:sz w:val="24"/>
          <w:szCs w:val="24"/>
          <w:lang w:val="sq-AL"/>
        </w:rPr>
        <w:t xml:space="preserve"> : e </w:t>
      </w:r>
    </w:p>
    <w:p w:rsidR="00672E6F" w:rsidRPr="004B0C4C" w:rsidRDefault="00672E6F" w:rsidP="00672E6F">
      <w:pPr>
        <w:pStyle w:val="NoSpacing"/>
        <w:rPr>
          <w:rFonts w:ascii="Sylfaen" w:hAnsi="Sylfaen" w:cs="Times New Roman"/>
          <w:b/>
          <w:sz w:val="24"/>
          <w:szCs w:val="24"/>
        </w:rPr>
      </w:pPr>
    </w:p>
    <w:p w:rsidR="00672E6F" w:rsidRPr="004B0C4C" w:rsidRDefault="00672E6F" w:rsidP="00672E6F">
      <w:pPr>
        <w:pStyle w:val="NoSpacing"/>
        <w:rPr>
          <w:rFonts w:ascii="Sylfaen" w:hAnsi="Sylfaen" w:cs="Times New Roman"/>
          <w:b/>
          <w:sz w:val="24"/>
          <w:szCs w:val="24"/>
          <w:lang w:val="sq-AL"/>
        </w:rPr>
      </w:pPr>
      <w:r w:rsidRPr="004B0C4C">
        <w:rPr>
          <w:rFonts w:ascii="Sylfaen" w:hAnsi="Sylfaen" w:cs="Times New Roman"/>
          <w:b/>
          <w:sz w:val="24"/>
          <w:szCs w:val="24"/>
        </w:rPr>
        <w:t>GJYKON:</w:t>
      </w:r>
    </w:p>
    <w:p w:rsidR="00672E6F" w:rsidRPr="004B0C4C" w:rsidRDefault="00672E6F" w:rsidP="00672E6F">
      <w:pPr>
        <w:pStyle w:val="NoSpacing"/>
        <w:rPr>
          <w:rFonts w:ascii="Sylfaen" w:hAnsi="Sylfaen" w:cs="Times New Roman"/>
          <w:sz w:val="24"/>
          <w:szCs w:val="24"/>
          <w:lang w:val="sq-AL"/>
        </w:rPr>
      </w:pPr>
    </w:p>
    <w:p w:rsidR="00672E6F" w:rsidRPr="004B0C4C" w:rsidRDefault="00672E6F" w:rsidP="00672E6F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 w:rsidRPr="004B0C4C">
        <w:rPr>
          <w:rFonts w:ascii="Sylfaen" w:hAnsi="Sylfaen" w:cs="Times New Roman"/>
          <w:sz w:val="24"/>
          <w:szCs w:val="24"/>
          <w:lang w:val="sq-AL"/>
        </w:rPr>
        <w:t>Me dënim me gjobë në lartësi prej (shtatëqind )  700 euro,  e të cilën gjobë i pandehuri është i obliguar që ta paguaj  ne afatin  prej 30  ditësh , pasi qe aktgjykimi të merr formën e prerë .</w:t>
      </w:r>
    </w:p>
    <w:p w:rsidR="00672E6F" w:rsidRPr="004B0C4C" w:rsidRDefault="00672E6F" w:rsidP="00672E6F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</w:p>
    <w:p w:rsidR="00672E6F" w:rsidRPr="004B0C4C" w:rsidRDefault="00672E6F" w:rsidP="00672E6F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 w:rsidRPr="004B0C4C">
        <w:rPr>
          <w:rFonts w:ascii="Sylfaen" w:hAnsi="Sylfaen" w:cs="Times New Roman"/>
          <w:sz w:val="24"/>
          <w:szCs w:val="24"/>
          <w:lang w:val="sq-AL"/>
        </w:rPr>
        <w:t>Nëse i pandehuri gjobën në fjalë nuk e paguan brenda këtij afati – dënimi me gjobë automatikisht do të shndërrohet në dënim me burg – duke llogaritur 20 euro = 1 ditë burg .</w:t>
      </w:r>
    </w:p>
    <w:p w:rsidR="00672E6F" w:rsidRPr="004B0C4C" w:rsidRDefault="00672E6F" w:rsidP="00672E6F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</w:p>
    <w:p w:rsidR="00672E6F" w:rsidRPr="004B0C4C" w:rsidRDefault="00672E6F" w:rsidP="00672E6F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 w:rsidRPr="004B0C4C">
        <w:rPr>
          <w:rFonts w:ascii="Sylfaen" w:hAnsi="Sylfaen" w:cs="Times New Roman"/>
          <w:sz w:val="24"/>
          <w:szCs w:val="24"/>
          <w:lang w:val="sq-AL"/>
        </w:rPr>
        <w:lastRenderedPageBreak/>
        <w:t xml:space="preserve">II. </w:t>
      </w:r>
      <w:proofErr w:type="spellStart"/>
      <w:r w:rsidRPr="004B0C4C">
        <w:rPr>
          <w:rFonts w:ascii="Sylfaen" w:hAnsi="Sylfaen" w:cs="Times New Roman"/>
          <w:sz w:val="24"/>
          <w:szCs w:val="24"/>
          <w:lang w:val="sq-AL"/>
        </w:rPr>
        <w:t>Konfrom</w:t>
      </w:r>
      <w:proofErr w:type="spellEnd"/>
      <w:r w:rsidRPr="004B0C4C">
        <w:rPr>
          <w:rFonts w:ascii="Sylfaen" w:hAnsi="Sylfaen" w:cs="Times New Roman"/>
          <w:sz w:val="24"/>
          <w:szCs w:val="24"/>
          <w:lang w:val="sq-AL"/>
        </w:rPr>
        <w:t xml:space="preserve"> nenit 62 par 1 .2 dhe 2.6 të pandehurit I shqiptohet dënim plotësues marrja dhe konfiskimi I armës  dhe atë një pushke automatike – </w:t>
      </w:r>
      <w:proofErr w:type="spellStart"/>
      <w:r w:rsidRPr="004B0C4C">
        <w:rPr>
          <w:rFonts w:ascii="Sylfaen" w:hAnsi="Sylfaen" w:cs="Times New Roman"/>
          <w:sz w:val="24"/>
          <w:szCs w:val="24"/>
          <w:lang w:val="sq-AL"/>
        </w:rPr>
        <w:t>shkorpion</w:t>
      </w:r>
      <w:proofErr w:type="spellEnd"/>
      <w:r w:rsidRPr="004B0C4C">
        <w:rPr>
          <w:rFonts w:ascii="Sylfaen" w:hAnsi="Sylfaen" w:cs="Times New Roman"/>
          <w:sz w:val="24"/>
          <w:szCs w:val="24"/>
          <w:lang w:val="sq-AL"/>
        </w:rPr>
        <w:t xml:space="preserve"> </w:t>
      </w:r>
      <w:proofErr w:type="spellStart"/>
      <w:r w:rsidRPr="004B0C4C">
        <w:rPr>
          <w:rFonts w:ascii="Sylfaen" w:hAnsi="Sylfaen" w:cs="Times New Roman"/>
          <w:sz w:val="24"/>
          <w:szCs w:val="24"/>
          <w:lang w:val="sq-AL"/>
        </w:rPr>
        <w:t>cal</w:t>
      </w:r>
      <w:proofErr w:type="spellEnd"/>
      <w:r w:rsidRPr="004B0C4C">
        <w:rPr>
          <w:rFonts w:ascii="Sylfaen" w:hAnsi="Sylfaen" w:cs="Times New Roman"/>
          <w:sz w:val="24"/>
          <w:szCs w:val="24"/>
          <w:lang w:val="sq-AL"/>
        </w:rPr>
        <w:t>. 7.65 mm, me nr. serik 4681S dhe ne karikator.</w:t>
      </w:r>
    </w:p>
    <w:p w:rsidR="00672E6F" w:rsidRPr="004B0C4C" w:rsidRDefault="00672E6F" w:rsidP="00672E6F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</w:p>
    <w:p w:rsidR="00672E6F" w:rsidRPr="004B0C4C" w:rsidRDefault="00672E6F" w:rsidP="00672E6F">
      <w:pPr>
        <w:pStyle w:val="NoSpacing"/>
        <w:jc w:val="both"/>
        <w:rPr>
          <w:rFonts w:ascii="Sylfaen" w:hAnsi="Sylfaen" w:cs="Times New Roman"/>
          <w:sz w:val="24"/>
          <w:szCs w:val="24"/>
          <w:lang w:val="sq-AL"/>
        </w:rPr>
      </w:pPr>
      <w:r w:rsidRPr="004B0C4C">
        <w:rPr>
          <w:rFonts w:ascii="Sylfaen" w:hAnsi="Sylfaen" w:cs="Times New Roman"/>
          <w:sz w:val="24"/>
          <w:szCs w:val="24"/>
          <w:lang w:val="sq-AL"/>
        </w:rPr>
        <w:t>I pandehuri obligohet që në emër të  shpenzimeve procedurale të paguaj shumë prej (tridhjetë) 30 euro, dhe paushalli gjyqësor shume prej 20 euro, dhe  në emër të programin  për kompensimin e viktimave të krimit ne shume prej 30 (tridhjetë euro), në afat prej  15 ditëve  pasi që aktgjykimi të merr formën e prerë.</w:t>
      </w:r>
    </w:p>
    <w:p w:rsidR="00672E6F" w:rsidRDefault="00672E6F" w:rsidP="00F61840">
      <w:pPr>
        <w:rPr>
          <w:b/>
          <w:sz w:val="22"/>
          <w:szCs w:val="22"/>
        </w:rPr>
      </w:pPr>
    </w:p>
    <w:p w:rsidR="00672E6F" w:rsidRDefault="00672E6F" w:rsidP="00F61840">
      <w:pPr>
        <w:rPr>
          <w:sz w:val="22"/>
          <w:szCs w:val="22"/>
        </w:rPr>
      </w:pPr>
      <w:r>
        <w:rPr>
          <w:sz w:val="22"/>
          <w:szCs w:val="22"/>
        </w:rPr>
        <w:t xml:space="preserve">Arsyetimi pason si në aktgjykim me shkrim. </w:t>
      </w:r>
    </w:p>
    <w:p w:rsidR="00672E6F" w:rsidRDefault="00672E6F" w:rsidP="00F61840">
      <w:pPr>
        <w:rPr>
          <w:sz w:val="22"/>
          <w:szCs w:val="22"/>
        </w:rPr>
      </w:pPr>
    </w:p>
    <w:p w:rsidR="00672E6F" w:rsidRDefault="00672E6F" w:rsidP="00F61840">
      <w:pPr>
        <w:rPr>
          <w:sz w:val="22"/>
          <w:szCs w:val="22"/>
        </w:rPr>
      </w:pPr>
    </w:p>
    <w:p w:rsidR="00672E6F" w:rsidRPr="004B0C4C" w:rsidRDefault="00672E6F" w:rsidP="00672E6F">
      <w:pPr>
        <w:pStyle w:val="NoSpacing"/>
        <w:rPr>
          <w:rFonts w:ascii="Sylfaen" w:hAnsi="Sylfaen" w:cs="Times New Roman"/>
          <w:b/>
          <w:sz w:val="24"/>
          <w:szCs w:val="24"/>
          <w:lang w:val="sq-AL"/>
        </w:rPr>
      </w:pPr>
      <w:r w:rsidRPr="004B0C4C">
        <w:rPr>
          <w:rFonts w:ascii="Sylfaen" w:hAnsi="Sylfaen" w:cs="Times New Roman"/>
          <w:b/>
          <w:sz w:val="24"/>
          <w:szCs w:val="24"/>
          <w:lang w:val="sq-AL"/>
        </w:rPr>
        <w:t xml:space="preserve">Sekretarja juridike </w:t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  <w:t xml:space="preserve">                </w:t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  <w:t xml:space="preserve">  Gjyqtari </w:t>
      </w:r>
    </w:p>
    <w:p w:rsidR="00672E6F" w:rsidRPr="004B0C4C" w:rsidRDefault="00672E6F" w:rsidP="00672E6F">
      <w:pPr>
        <w:pStyle w:val="NoSpacing"/>
        <w:rPr>
          <w:rFonts w:ascii="Sylfaen" w:hAnsi="Sylfaen" w:cs="Times New Roman"/>
          <w:b/>
          <w:sz w:val="24"/>
          <w:szCs w:val="24"/>
          <w:lang w:val="sq-AL"/>
        </w:rPr>
      </w:pPr>
    </w:p>
    <w:p w:rsidR="00672E6F" w:rsidRPr="004B0C4C" w:rsidRDefault="00672E6F" w:rsidP="00672E6F">
      <w:pPr>
        <w:pStyle w:val="NoSpacing"/>
        <w:tabs>
          <w:tab w:val="left" w:pos="7305"/>
        </w:tabs>
        <w:rPr>
          <w:rFonts w:ascii="Sylfaen" w:hAnsi="Sylfaen" w:cs="Times New Roman"/>
          <w:b/>
          <w:sz w:val="24"/>
          <w:szCs w:val="24"/>
          <w:lang w:val="sq-AL"/>
        </w:rPr>
      </w:pPr>
      <w:r w:rsidRPr="004B0C4C">
        <w:rPr>
          <w:rFonts w:ascii="Sylfaen" w:hAnsi="Sylfaen" w:cs="Times New Roman"/>
          <w:b/>
          <w:sz w:val="24"/>
          <w:szCs w:val="24"/>
          <w:lang w:val="sq-AL"/>
        </w:rPr>
        <w:t>_______________</w:t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  <w:t>____________</w:t>
      </w:r>
    </w:p>
    <w:p w:rsidR="00672E6F" w:rsidRPr="004B0C4C" w:rsidRDefault="00672E6F" w:rsidP="00672E6F">
      <w:pPr>
        <w:pStyle w:val="NoSpacing"/>
        <w:rPr>
          <w:rFonts w:ascii="Sylfaen" w:hAnsi="Sylfaen" w:cs="Times New Roman"/>
          <w:b/>
          <w:sz w:val="24"/>
          <w:szCs w:val="24"/>
          <w:lang w:val="sq-AL"/>
        </w:rPr>
      </w:pPr>
      <w:r w:rsidRPr="004B0C4C">
        <w:rPr>
          <w:rFonts w:ascii="Sylfaen" w:hAnsi="Sylfaen" w:cs="Times New Roman"/>
          <w:b/>
          <w:sz w:val="24"/>
          <w:szCs w:val="24"/>
          <w:lang w:val="sq-AL"/>
        </w:rPr>
        <w:t xml:space="preserve"> Lindmire Begolli  </w:t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</w:r>
      <w:r w:rsidRPr="004B0C4C">
        <w:rPr>
          <w:rFonts w:ascii="Sylfaen" w:hAnsi="Sylfaen" w:cs="Times New Roman"/>
          <w:b/>
          <w:sz w:val="24"/>
          <w:szCs w:val="24"/>
          <w:lang w:val="sq-AL"/>
        </w:rPr>
        <w:tab/>
        <w:t xml:space="preserve"> Ahmet Rexhaj  </w:t>
      </w:r>
    </w:p>
    <w:p w:rsidR="00672E6F" w:rsidRPr="00672E6F" w:rsidRDefault="00672E6F" w:rsidP="00F61840">
      <w:pPr>
        <w:rPr>
          <w:sz w:val="22"/>
          <w:szCs w:val="22"/>
        </w:rPr>
      </w:pPr>
    </w:p>
    <w:sectPr w:rsidR="00672E6F" w:rsidRPr="00672E6F" w:rsidSect="00813AEC">
      <w:footerReference w:type="default" r:id="rId8"/>
      <w:headerReference w:type="first" r:id="rId9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7D" w:rsidRDefault="0069577D" w:rsidP="004369F3">
      <w:r>
        <w:separator/>
      </w:r>
    </w:p>
  </w:endnote>
  <w:endnote w:type="continuationSeparator" w:id="0">
    <w:p w:rsidR="0069577D" w:rsidRDefault="0069577D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39" w:rsidRPr="009962E5" w:rsidRDefault="00143439" w:rsidP="009962E5">
    <w:pPr>
      <w:pStyle w:val="Footer"/>
      <w:ind w:left="-360"/>
      <w:rPr>
        <w:rFonts w:ascii="Cambria" w:hAnsi="Cambria"/>
        <w:sz w:val="18"/>
        <w:szCs w:val="18"/>
      </w:rPr>
    </w:pPr>
    <w:r w:rsidRPr="009962E5">
      <w:rPr>
        <w:rFonts w:ascii="Cambria" w:hAnsi="Cambria"/>
        <w:sz w:val="18"/>
        <w:szCs w:val="18"/>
      </w:rPr>
      <w:t xml:space="preserve">Faqe </w:t>
    </w:r>
    <w:r w:rsidR="00577ADE"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PAGE </w:instrText>
    </w:r>
    <w:r w:rsidR="00577ADE" w:rsidRPr="009962E5">
      <w:rPr>
        <w:rFonts w:ascii="Cambria" w:hAnsi="Cambria"/>
        <w:bCs/>
        <w:sz w:val="18"/>
        <w:szCs w:val="18"/>
      </w:rPr>
      <w:fldChar w:fldCharType="separate"/>
    </w:r>
    <w:r w:rsidR="004911DC">
      <w:rPr>
        <w:rFonts w:ascii="Cambria" w:hAnsi="Cambria"/>
        <w:bCs/>
        <w:noProof/>
        <w:sz w:val="18"/>
        <w:szCs w:val="18"/>
      </w:rPr>
      <w:t>3</w:t>
    </w:r>
    <w:r w:rsidR="00577ADE" w:rsidRPr="009962E5">
      <w:rPr>
        <w:rFonts w:ascii="Cambria" w:hAnsi="Cambria"/>
        <w:bCs/>
        <w:sz w:val="18"/>
        <w:szCs w:val="18"/>
      </w:rPr>
      <w:fldChar w:fldCharType="end"/>
    </w:r>
    <w:r w:rsidRPr="009962E5">
      <w:rPr>
        <w:rFonts w:ascii="Cambria" w:hAnsi="Cambria"/>
        <w:sz w:val="18"/>
        <w:szCs w:val="18"/>
      </w:rPr>
      <w:t xml:space="preserve"> nga </w:t>
    </w:r>
    <w:r w:rsidR="00577ADE"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NUMPAGES  </w:instrText>
    </w:r>
    <w:r w:rsidR="00577ADE" w:rsidRPr="009962E5">
      <w:rPr>
        <w:rFonts w:ascii="Cambria" w:hAnsi="Cambria"/>
        <w:bCs/>
        <w:sz w:val="18"/>
        <w:szCs w:val="18"/>
      </w:rPr>
      <w:fldChar w:fldCharType="separate"/>
    </w:r>
    <w:r w:rsidR="004911DC">
      <w:rPr>
        <w:rFonts w:ascii="Cambria" w:hAnsi="Cambria"/>
        <w:bCs/>
        <w:noProof/>
        <w:sz w:val="18"/>
        <w:szCs w:val="18"/>
      </w:rPr>
      <w:t>5</w:t>
    </w:r>
    <w:r w:rsidR="00577ADE" w:rsidRPr="009962E5">
      <w:rPr>
        <w:rFonts w:ascii="Cambria" w:hAnsi="Cambria"/>
        <w:bCs/>
        <w:sz w:val="18"/>
        <w:szCs w:val="18"/>
      </w:rPr>
      <w:fldChar w:fldCharType="end"/>
    </w:r>
  </w:p>
  <w:p w:rsidR="00143439" w:rsidRDefault="001434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7D" w:rsidRDefault="0069577D" w:rsidP="004369F3">
      <w:r>
        <w:separator/>
      </w:r>
    </w:p>
  </w:footnote>
  <w:footnote w:type="continuationSeparator" w:id="0">
    <w:p w:rsidR="0069577D" w:rsidRDefault="0069577D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7C07D8" w:rsidRPr="00F40D4F" w:rsidTr="00560382">
      <w:tc>
        <w:tcPr>
          <w:tcW w:w="9306" w:type="dxa"/>
          <w:shd w:val="clear" w:color="auto" w:fill="auto"/>
        </w:tcPr>
        <w:p w:rsidR="007C07D8" w:rsidRPr="00C21B39" w:rsidRDefault="001C071F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2" name="Picture 2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07D8" w:rsidRPr="00C50388" w:rsidTr="00560382">
      <w:tc>
        <w:tcPr>
          <w:tcW w:w="9306" w:type="dxa"/>
          <w:shd w:val="clear" w:color="auto" w:fill="auto"/>
        </w:tcPr>
        <w:p w:rsidR="007C07D8" w:rsidRPr="007C07D8" w:rsidRDefault="007C07D8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7C07D8" w:rsidRPr="007C07D8" w:rsidRDefault="007C07D8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7C07D8" w:rsidRPr="00F40D4F" w:rsidTr="00560382">
      <w:tc>
        <w:tcPr>
          <w:tcW w:w="9306" w:type="dxa"/>
          <w:shd w:val="clear" w:color="auto" w:fill="auto"/>
        </w:tcPr>
        <w:p w:rsidR="007C07D8" w:rsidRPr="007C07D8" w:rsidRDefault="007C07D8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GJY</w:t>
          </w:r>
          <w:r w:rsidR="00C50388">
            <w:rPr>
              <w:rFonts w:asciiTheme="majorHAnsi" w:hAnsiTheme="majorHAnsi" w:cs="Aparajita"/>
              <w:b/>
            </w:rPr>
            <w:t>KATA THEMELORE  PEJË</w:t>
          </w:r>
        </w:p>
        <w:p w:rsidR="007C07D8" w:rsidRPr="007C07D8" w:rsidRDefault="007C07D8" w:rsidP="00560382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r w:rsidRPr="007C07D8">
            <w:rPr>
              <w:rFonts w:asciiTheme="majorHAnsi" w:hAnsiTheme="majorHAnsi" w:cs="Aparajita"/>
            </w:rPr>
            <w:t>OSNOVNI S</w:t>
          </w:r>
          <w:r w:rsidRPr="007C07D8">
            <w:rPr>
              <w:rFonts w:asciiTheme="majorHAnsi" w:hAnsiTheme="majorHAnsi" w:cs="Aparajita"/>
              <w:lang w:val="sr-Cyrl-CS"/>
            </w:rPr>
            <w:t>UD</w:t>
          </w:r>
          <w:r w:rsidR="00932E16">
            <w:rPr>
              <w:rFonts w:asciiTheme="majorHAnsi" w:hAnsiTheme="majorHAnsi" w:cs="Aparajita"/>
              <w:lang w:val="en-US"/>
            </w:rPr>
            <w:t xml:space="preserve"> PEĆ</w:t>
          </w:r>
          <w:r w:rsidRPr="007C07D8">
            <w:rPr>
              <w:rFonts w:asciiTheme="majorHAnsi" w:hAnsiTheme="majorHAnsi" w:cs="Aparajita"/>
            </w:rPr>
            <w:t xml:space="preserve"> –</w:t>
          </w:r>
          <w:r w:rsidR="00C50388">
            <w:rPr>
              <w:rFonts w:asciiTheme="majorHAnsi" w:hAnsiTheme="majorHAnsi" w:cs="Aparajita"/>
            </w:rPr>
            <w:t xml:space="preserve"> BASIC COURT </w:t>
          </w:r>
          <w:r w:rsidR="00932E16">
            <w:rPr>
              <w:rFonts w:asciiTheme="majorHAnsi" w:hAnsiTheme="majorHAnsi" w:cs="Aparajita"/>
            </w:rPr>
            <w:t xml:space="preserve"> PEJA</w:t>
          </w:r>
        </w:p>
      </w:tc>
    </w:tr>
  </w:tbl>
  <w:p w:rsidR="007C07D8" w:rsidRDefault="007C07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281"/>
    <w:multiLevelType w:val="hybridMultilevel"/>
    <w:tmpl w:val="20FE0366"/>
    <w:lvl w:ilvl="0" w:tplc="9FF28E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C6568"/>
    <w:multiLevelType w:val="hybridMultilevel"/>
    <w:tmpl w:val="FFAE6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5F74"/>
    <w:multiLevelType w:val="hybridMultilevel"/>
    <w:tmpl w:val="DCCC1EF8"/>
    <w:lvl w:ilvl="0" w:tplc="744871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1069"/>
    <w:multiLevelType w:val="hybridMultilevel"/>
    <w:tmpl w:val="9374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3ADE"/>
    <w:multiLevelType w:val="hybridMultilevel"/>
    <w:tmpl w:val="031832F2"/>
    <w:lvl w:ilvl="0" w:tplc="168C47E2">
      <w:start w:val="6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677B6"/>
    <w:multiLevelType w:val="hybridMultilevel"/>
    <w:tmpl w:val="689A7094"/>
    <w:lvl w:ilvl="0" w:tplc="9AA4152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90828"/>
    <w:multiLevelType w:val="hybridMultilevel"/>
    <w:tmpl w:val="880C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5753E"/>
    <w:multiLevelType w:val="hybridMultilevel"/>
    <w:tmpl w:val="F2763266"/>
    <w:lvl w:ilvl="0" w:tplc="C5F01C22">
      <w:start w:val="1"/>
      <w:numFmt w:val="decimal"/>
      <w:lvlText w:val="%1."/>
      <w:lvlJc w:val="left"/>
      <w:pPr>
        <w:ind w:left="720" w:hanging="360"/>
      </w:pPr>
      <w:rPr>
        <w:rFonts w:ascii="Gill Sans MT" w:eastAsia="Times New Roman" w:hAnsi="Gill Sans MT" w:cs="Times New Roman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36D4"/>
    <w:multiLevelType w:val="hybridMultilevel"/>
    <w:tmpl w:val="4ADC6BA8"/>
    <w:lvl w:ilvl="0" w:tplc="8B26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707B"/>
    <w:multiLevelType w:val="hybridMultilevel"/>
    <w:tmpl w:val="5FC2E97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80C09CA"/>
    <w:multiLevelType w:val="hybridMultilevel"/>
    <w:tmpl w:val="7A56C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C99"/>
    <w:multiLevelType w:val="hybridMultilevel"/>
    <w:tmpl w:val="5A76F31A"/>
    <w:lvl w:ilvl="0" w:tplc="9AA4152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1191A"/>
    <w:multiLevelType w:val="hybridMultilevel"/>
    <w:tmpl w:val="6E6EF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8F3805"/>
    <w:multiLevelType w:val="hybridMultilevel"/>
    <w:tmpl w:val="87E2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35AF4"/>
    <w:multiLevelType w:val="hybridMultilevel"/>
    <w:tmpl w:val="D65C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645E3"/>
    <w:multiLevelType w:val="hybridMultilevel"/>
    <w:tmpl w:val="3006CA36"/>
    <w:lvl w:ilvl="0" w:tplc="5DAC0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3D098B"/>
    <w:multiLevelType w:val="hybridMultilevel"/>
    <w:tmpl w:val="79A40F2A"/>
    <w:lvl w:ilvl="0" w:tplc="9AA4152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86227"/>
    <w:multiLevelType w:val="hybridMultilevel"/>
    <w:tmpl w:val="204EB1DC"/>
    <w:lvl w:ilvl="0" w:tplc="8D28ABD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F4B09"/>
    <w:multiLevelType w:val="hybridMultilevel"/>
    <w:tmpl w:val="93744A3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679E5924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07C3B"/>
    <w:multiLevelType w:val="hybridMultilevel"/>
    <w:tmpl w:val="D3B67992"/>
    <w:lvl w:ilvl="0" w:tplc="B08ED0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2"/>
  </w:num>
  <w:num w:numId="5">
    <w:abstractNumId w:val="19"/>
  </w:num>
  <w:num w:numId="6">
    <w:abstractNumId w:val="8"/>
  </w:num>
  <w:num w:numId="7">
    <w:abstractNumId w:val="15"/>
  </w:num>
  <w:num w:numId="8">
    <w:abstractNumId w:val="3"/>
  </w:num>
  <w:num w:numId="9">
    <w:abstractNumId w:val="18"/>
  </w:num>
  <w:num w:numId="10">
    <w:abstractNumId w:val="1"/>
  </w:num>
  <w:num w:numId="11">
    <w:abstractNumId w:val="4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0"/>
  </w:num>
  <w:num w:numId="17">
    <w:abstractNumId w:val="21"/>
  </w:num>
  <w:num w:numId="18">
    <w:abstractNumId w:val="14"/>
  </w:num>
  <w:num w:numId="19">
    <w:abstractNumId w:val="2"/>
  </w:num>
  <w:num w:numId="20">
    <w:abstractNumId w:val="13"/>
  </w:num>
  <w:num w:numId="21">
    <w:abstractNumId w:val="5"/>
  </w:num>
  <w:num w:numId="22">
    <w:abstractNumId w:val="11"/>
  </w:num>
  <w:num w:numId="23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1840"/>
    <w:rsid w:val="00000C77"/>
    <w:rsid w:val="00002BE0"/>
    <w:rsid w:val="000034F7"/>
    <w:rsid w:val="00005107"/>
    <w:rsid w:val="000064E6"/>
    <w:rsid w:val="000117E8"/>
    <w:rsid w:val="000135D0"/>
    <w:rsid w:val="00013839"/>
    <w:rsid w:val="00014CBD"/>
    <w:rsid w:val="00015008"/>
    <w:rsid w:val="000153AF"/>
    <w:rsid w:val="000154EA"/>
    <w:rsid w:val="00020FA4"/>
    <w:rsid w:val="000255E8"/>
    <w:rsid w:val="00032479"/>
    <w:rsid w:val="000368B8"/>
    <w:rsid w:val="00045CEC"/>
    <w:rsid w:val="00056E5D"/>
    <w:rsid w:val="00061833"/>
    <w:rsid w:val="00065099"/>
    <w:rsid w:val="0006697C"/>
    <w:rsid w:val="000703E7"/>
    <w:rsid w:val="000804BB"/>
    <w:rsid w:val="00081B1A"/>
    <w:rsid w:val="00084628"/>
    <w:rsid w:val="000855B8"/>
    <w:rsid w:val="00090748"/>
    <w:rsid w:val="00097124"/>
    <w:rsid w:val="000A2075"/>
    <w:rsid w:val="000A2291"/>
    <w:rsid w:val="000A249B"/>
    <w:rsid w:val="000A50C7"/>
    <w:rsid w:val="000A7229"/>
    <w:rsid w:val="000B6AA2"/>
    <w:rsid w:val="000C0B93"/>
    <w:rsid w:val="000C7F51"/>
    <w:rsid w:val="000D0524"/>
    <w:rsid w:val="000D121B"/>
    <w:rsid w:val="000D595A"/>
    <w:rsid w:val="000E22FB"/>
    <w:rsid w:val="000E3699"/>
    <w:rsid w:val="000E467B"/>
    <w:rsid w:val="000E57CF"/>
    <w:rsid w:val="000E62DD"/>
    <w:rsid w:val="000E7366"/>
    <w:rsid w:val="000F08D0"/>
    <w:rsid w:val="00100FD4"/>
    <w:rsid w:val="00102356"/>
    <w:rsid w:val="00104658"/>
    <w:rsid w:val="001048D5"/>
    <w:rsid w:val="00106330"/>
    <w:rsid w:val="0010691E"/>
    <w:rsid w:val="00110249"/>
    <w:rsid w:val="00113345"/>
    <w:rsid w:val="00116AB9"/>
    <w:rsid w:val="00120EA3"/>
    <w:rsid w:val="00121FFB"/>
    <w:rsid w:val="001235A2"/>
    <w:rsid w:val="00124BE5"/>
    <w:rsid w:val="00126CB4"/>
    <w:rsid w:val="001279B0"/>
    <w:rsid w:val="001360CD"/>
    <w:rsid w:val="001379D4"/>
    <w:rsid w:val="00141E86"/>
    <w:rsid w:val="00143439"/>
    <w:rsid w:val="00144C8F"/>
    <w:rsid w:val="00145051"/>
    <w:rsid w:val="00150DAF"/>
    <w:rsid w:val="001513D0"/>
    <w:rsid w:val="00152C26"/>
    <w:rsid w:val="00155596"/>
    <w:rsid w:val="0016370B"/>
    <w:rsid w:val="00163B90"/>
    <w:rsid w:val="00167CE1"/>
    <w:rsid w:val="00167DE0"/>
    <w:rsid w:val="00176B6D"/>
    <w:rsid w:val="00180564"/>
    <w:rsid w:val="0018077D"/>
    <w:rsid w:val="001842A4"/>
    <w:rsid w:val="001847E8"/>
    <w:rsid w:val="00184BE2"/>
    <w:rsid w:val="00185BE3"/>
    <w:rsid w:val="0018751E"/>
    <w:rsid w:val="00191491"/>
    <w:rsid w:val="00196B4F"/>
    <w:rsid w:val="00197631"/>
    <w:rsid w:val="001A14C5"/>
    <w:rsid w:val="001A2595"/>
    <w:rsid w:val="001A569E"/>
    <w:rsid w:val="001A699F"/>
    <w:rsid w:val="001B0B83"/>
    <w:rsid w:val="001B0E3D"/>
    <w:rsid w:val="001B146B"/>
    <w:rsid w:val="001B68A5"/>
    <w:rsid w:val="001B718B"/>
    <w:rsid w:val="001C034B"/>
    <w:rsid w:val="001C071F"/>
    <w:rsid w:val="001C11F6"/>
    <w:rsid w:val="001C2F26"/>
    <w:rsid w:val="001C54BD"/>
    <w:rsid w:val="001C5C62"/>
    <w:rsid w:val="001D1863"/>
    <w:rsid w:val="001D1C60"/>
    <w:rsid w:val="001D490B"/>
    <w:rsid w:val="001D68A5"/>
    <w:rsid w:val="001D7394"/>
    <w:rsid w:val="001E4D2A"/>
    <w:rsid w:val="001F123B"/>
    <w:rsid w:val="001F1413"/>
    <w:rsid w:val="00201CAF"/>
    <w:rsid w:val="002023C0"/>
    <w:rsid w:val="002059C2"/>
    <w:rsid w:val="00206750"/>
    <w:rsid w:val="0021110D"/>
    <w:rsid w:val="00213C3D"/>
    <w:rsid w:val="00216AC2"/>
    <w:rsid w:val="002206DC"/>
    <w:rsid w:val="0022083D"/>
    <w:rsid w:val="00221B9C"/>
    <w:rsid w:val="00224280"/>
    <w:rsid w:val="00227862"/>
    <w:rsid w:val="0023129A"/>
    <w:rsid w:val="0023357F"/>
    <w:rsid w:val="00236AC7"/>
    <w:rsid w:val="002373BC"/>
    <w:rsid w:val="00237D8E"/>
    <w:rsid w:val="0024483F"/>
    <w:rsid w:val="00244951"/>
    <w:rsid w:val="00250610"/>
    <w:rsid w:val="00251136"/>
    <w:rsid w:val="002542E6"/>
    <w:rsid w:val="00254B0B"/>
    <w:rsid w:val="002630C6"/>
    <w:rsid w:val="00264355"/>
    <w:rsid w:val="00271B88"/>
    <w:rsid w:val="00275231"/>
    <w:rsid w:val="0027596F"/>
    <w:rsid w:val="00276409"/>
    <w:rsid w:val="00277E75"/>
    <w:rsid w:val="002844B1"/>
    <w:rsid w:val="0028657C"/>
    <w:rsid w:val="002871EE"/>
    <w:rsid w:val="002916C7"/>
    <w:rsid w:val="00293DC8"/>
    <w:rsid w:val="002960CE"/>
    <w:rsid w:val="00296602"/>
    <w:rsid w:val="002969B5"/>
    <w:rsid w:val="002A0664"/>
    <w:rsid w:val="002A2987"/>
    <w:rsid w:val="002A3412"/>
    <w:rsid w:val="002A354B"/>
    <w:rsid w:val="002A3D5D"/>
    <w:rsid w:val="002A4BF1"/>
    <w:rsid w:val="002A7609"/>
    <w:rsid w:val="002A7F5D"/>
    <w:rsid w:val="002B059E"/>
    <w:rsid w:val="002B17D3"/>
    <w:rsid w:val="002B3218"/>
    <w:rsid w:val="002B4A2F"/>
    <w:rsid w:val="002B54F4"/>
    <w:rsid w:val="002B7F7F"/>
    <w:rsid w:val="002C60C6"/>
    <w:rsid w:val="002C6D22"/>
    <w:rsid w:val="002D0968"/>
    <w:rsid w:val="002D2F1F"/>
    <w:rsid w:val="002D3FE8"/>
    <w:rsid w:val="002D4927"/>
    <w:rsid w:val="002E2B2E"/>
    <w:rsid w:val="002E3A73"/>
    <w:rsid w:val="002E6369"/>
    <w:rsid w:val="002F15DD"/>
    <w:rsid w:val="002F2AAC"/>
    <w:rsid w:val="002F370D"/>
    <w:rsid w:val="002F3B02"/>
    <w:rsid w:val="002F3E0E"/>
    <w:rsid w:val="002F444A"/>
    <w:rsid w:val="002F5ED7"/>
    <w:rsid w:val="00300E58"/>
    <w:rsid w:val="003138A3"/>
    <w:rsid w:val="00317A4E"/>
    <w:rsid w:val="00317FBB"/>
    <w:rsid w:val="003211F4"/>
    <w:rsid w:val="00321727"/>
    <w:rsid w:val="00322515"/>
    <w:rsid w:val="0032682C"/>
    <w:rsid w:val="0033155E"/>
    <w:rsid w:val="00331A96"/>
    <w:rsid w:val="00331DDB"/>
    <w:rsid w:val="00332B77"/>
    <w:rsid w:val="00333464"/>
    <w:rsid w:val="0033366F"/>
    <w:rsid w:val="00336890"/>
    <w:rsid w:val="00340575"/>
    <w:rsid w:val="003417D5"/>
    <w:rsid w:val="00342140"/>
    <w:rsid w:val="003451E6"/>
    <w:rsid w:val="00345541"/>
    <w:rsid w:val="00346111"/>
    <w:rsid w:val="00350AC4"/>
    <w:rsid w:val="0035205B"/>
    <w:rsid w:val="003566A1"/>
    <w:rsid w:val="00357BC4"/>
    <w:rsid w:val="003600D6"/>
    <w:rsid w:val="00360AE3"/>
    <w:rsid w:val="0036177A"/>
    <w:rsid w:val="00366560"/>
    <w:rsid w:val="003715CC"/>
    <w:rsid w:val="00371A6B"/>
    <w:rsid w:val="00371DCB"/>
    <w:rsid w:val="00380A13"/>
    <w:rsid w:val="00382C9C"/>
    <w:rsid w:val="00384887"/>
    <w:rsid w:val="00390874"/>
    <w:rsid w:val="0039235F"/>
    <w:rsid w:val="003A5934"/>
    <w:rsid w:val="003B03EB"/>
    <w:rsid w:val="003B0B97"/>
    <w:rsid w:val="003B1F5B"/>
    <w:rsid w:val="003C1323"/>
    <w:rsid w:val="003C32D2"/>
    <w:rsid w:val="003C5238"/>
    <w:rsid w:val="003C6BA3"/>
    <w:rsid w:val="003D57B1"/>
    <w:rsid w:val="003F0637"/>
    <w:rsid w:val="003F43C7"/>
    <w:rsid w:val="003F4540"/>
    <w:rsid w:val="003F4AF8"/>
    <w:rsid w:val="003F5B34"/>
    <w:rsid w:val="003F6377"/>
    <w:rsid w:val="0040016E"/>
    <w:rsid w:val="004055A1"/>
    <w:rsid w:val="00410FD5"/>
    <w:rsid w:val="004129B2"/>
    <w:rsid w:val="00412A2A"/>
    <w:rsid w:val="0041312C"/>
    <w:rsid w:val="00413696"/>
    <w:rsid w:val="00413FDA"/>
    <w:rsid w:val="00414E6C"/>
    <w:rsid w:val="00415F17"/>
    <w:rsid w:val="004164AA"/>
    <w:rsid w:val="0042382F"/>
    <w:rsid w:val="0043211A"/>
    <w:rsid w:val="00432339"/>
    <w:rsid w:val="0043437E"/>
    <w:rsid w:val="004369F3"/>
    <w:rsid w:val="00443920"/>
    <w:rsid w:val="00445546"/>
    <w:rsid w:val="00445F11"/>
    <w:rsid w:val="004460F8"/>
    <w:rsid w:val="0044761D"/>
    <w:rsid w:val="0045165C"/>
    <w:rsid w:val="00451CC3"/>
    <w:rsid w:val="00456B6F"/>
    <w:rsid w:val="00465407"/>
    <w:rsid w:val="00465D14"/>
    <w:rsid w:val="00466590"/>
    <w:rsid w:val="00466998"/>
    <w:rsid w:val="0046783C"/>
    <w:rsid w:val="00473B74"/>
    <w:rsid w:val="00481C51"/>
    <w:rsid w:val="00486F8B"/>
    <w:rsid w:val="004911DC"/>
    <w:rsid w:val="00492806"/>
    <w:rsid w:val="00492C46"/>
    <w:rsid w:val="004967FF"/>
    <w:rsid w:val="00497C7C"/>
    <w:rsid w:val="004A07BD"/>
    <w:rsid w:val="004A2808"/>
    <w:rsid w:val="004A3EB7"/>
    <w:rsid w:val="004A4796"/>
    <w:rsid w:val="004B0C4C"/>
    <w:rsid w:val="004B4D9B"/>
    <w:rsid w:val="004B7118"/>
    <w:rsid w:val="004C056B"/>
    <w:rsid w:val="004C1F1D"/>
    <w:rsid w:val="004C4DFF"/>
    <w:rsid w:val="004C7156"/>
    <w:rsid w:val="004D3B46"/>
    <w:rsid w:val="004D41CB"/>
    <w:rsid w:val="004E270A"/>
    <w:rsid w:val="004F5483"/>
    <w:rsid w:val="004F5E6F"/>
    <w:rsid w:val="004F705E"/>
    <w:rsid w:val="00503CC4"/>
    <w:rsid w:val="00505BAB"/>
    <w:rsid w:val="00511695"/>
    <w:rsid w:val="0051477B"/>
    <w:rsid w:val="00514F87"/>
    <w:rsid w:val="005164B9"/>
    <w:rsid w:val="005239E0"/>
    <w:rsid w:val="00526B24"/>
    <w:rsid w:val="00530A89"/>
    <w:rsid w:val="00531454"/>
    <w:rsid w:val="00537011"/>
    <w:rsid w:val="0053734D"/>
    <w:rsid w:val="00537A09"/>
    <w:rsid w:val="00537E0D"/>
    <w:rsid w:val="00541F59"/>
    <w:rsid w:val="00547D27"/>
    <w:rsid w:val="00552730"/>
    <w:rsid w:val="005529E5"/>
    <w:rsid w:val="00554930"/>
    <w:rsid w:val="0055651F"/>
    <w:rsid w:val="005610B4"/>
    <w:rsid w:val="00562853"/>
    <w:rsid w:val="005710DA"/>
    <w:rsid w:val="005754BC"/>
    <w:rsid w:val="00575529"/>
    <w:rsid w:val="00577ADE"/>
    <w:rsid w:val="00584B53"/>
    <w:rsid w:val="00585491"/>
    <w:rsid w:val="00586ACC"/>
    <w:rsid w:val="00587C5E"/>
    <w:rsid w:val="00587C8C"/>
    <w:rsid w:val="00587F4C"/>
    <w:rsid w:val="0059335A"/>
    <w:rsid w:val="00594A9B"/>
    <w:rsid w:val="00595656"/>
    <w:rsid w:val="005A447E"/>
    <w:rsid w:val="005B12E9"/>
    <w:rsid w:val="005B3B80"/>
    <w:rsid w:val="005B5BE3"/>
    <w:rsid w:val="005C0CEA"/>
    <w:rsid w:val="005C6D38"/>
    <w:rsid w:val="005D52EC"/>
    <w:rsid w:val="005E07F2"/>
    <w:rsid w:val="005E242F"/>
    <w:rsid w:val="005E3925"/>
    <w:rsid w:val="005E3AA0"/>
    <w:rsid w:val="005F31CA"/>
    <w:rsid w:val="005F36B3"/>
    <w:rsid w:val="005F5948"/>
    <w:rsid w:val="005F758A"/>
    <w:rsid w:val="005F79EC"/>
    <w:rsid w:val="005F7BCB"/>
    <w:rsid w:val="00603116"/>
    <w:rsid w:val="00604D83"/>
    <w:rsid w:val="00605025"/>
    <w:rsid w:val="00606920"/>
    <w:rsid w:val="0061386E"/>
    <w:rsid w:val="00615A7F"/>
    <w:rsid w:val="00616F4F"/>
    <w:rsid w:val="0062161D"/>
    <w:rsid w:val="006220C1"/>
    <w:rsid w:val="006235BC"/>
    <w:rsid w:val="006314A6"/>
    <w:rsid w:val="00636BE5"/>
    <w:rsid w:val="00641968"/>
    <w:rsid w:val="00642F8D"/>
    <w:rsid w:val="00645DCB"/>
    <w:rsid w:val="006472BE"/>
    <w:rsid w:val="0065284A"/>
    <w:rsid w:val="00660851"/>
    <w:rsid w:val="00661CCD"/>
    <w:rsid w:val="00663D29"/>
    <w:rsid w:val="00666401"/>
    <w:rsid w:val="00671AE9"/>
    <w:rsid w:val="00672297"/>
    <w:rsid w:val="00672E6F"/>
    <w:rsid w:val="00676399"/>
    <w:rsid w:val="00677CFA"/>
    <w:rsid w:val="00681FB3"/>
    <w:rsid w:val="006859EB"/>
    <w:rsid w:val="00686469"/>
    <w:rsid w:val="0068682B"/>
    <w:rsid w:val="00687561"/>
    <w:rsid w:val="0069577D"/>
    <w:rsid w:val="006A31BD"/>
    <w:rsid w:val="006A65E9"/>
    <w:rsid w:val="006A6AB1"/>
    <w:rsid w:val="006A6B41"/>
    <w:rsid w:val="006B0B12"/>
    <w:rsid w:val="006B24AE"/>
    <w:rsid w:val="006B5287"/>
    <w:rsid w:val="006B5CBF"/>
    <w:rsid w:val="006B68BD"/>
    <w:rsid w:val="006C51B8"/>
    <w:rsid w:val="006C602A"/>
    <w:rsid w:val="006D16DF"/>
    <w:rsid w:val="006D30EB"/>
    <w:rsid w:val="006D72D6"/>
    <w:rsid w:val="006D7338"/>
    <w:rsid w:val="006E1A4C"/>
    <w:rsid w:val="006E28D6"/>
    <w:rsid w:val="006E5094"/>
    <w:rsid w:val="006E5AA9"/>
    <w:rsid w:val="006F0726"/>
    <w:rsid w:val="006F0C3B"/>
    <w:rsid w:val="00700E6A"/>
    <w:rsid w:val="0070170E"/>
    <w:rsid w:val="00701AF4"/>
    <w:rsid w:val="00701E4C"/>
    <w:rsid w:val="00702157"/>
    <w:rsid w:val="00703359"/>
    <w:rsid w:val="00705D6E"/>
    <w:rsid w:val="00710486"/>
    <w:rsid w:val="007104F4"/>
    <w:rsid w:val="00712662"/>
    <w:rsid w:val="00713D74"/>
    <w:rsid w:val="00715E6D"/>
    <w:rsid w:val="00720737"/>
    <w:rsid w:val="00726606"/>
    <w:rsid w:val="007267BF"/>
    <w:rsid w:val="007310B0"/>
    <w:rsid w:val="0073470D"/>
    <w:rsid w:val="007347A4"/>
    <w:rsid w:val="007354B0"/>
    <w:rsid w:val="007444A4"/>
    <w:rsid w:val="00744DC2"/>
    <w:rsid w:val="007452B6"/>
    <w:rsid w:val="007455C5"/>
    <w:rsid w:val="007611DF"/>
    <w:rsid w:val="00763180"/>
    <w:rsid w:val="00766806"/>
    <w:rsid w:val="007729AD"/>
    <w:rsid w:val="007736C1"/>
    <w:rsid w:val="00775874"/>
    <w:rsid w:val="007773C7"/>
    <w:rsid w:val="0078636A"/>
    <w:rsid w:val="00787084"/>
    <w:rsid w:val="00790DF3"/>
    <w:rsid w:val="007948E2"/>
    <w:rsid w:val="00797BB5"/>
    <w:rsid w:val="007A1CC8"/>
    <w:rsid w:val="007A37CB"/>
    <w:rsid w:val="007A536B"/>
    <w:rsid w:val="007A7C2A"/>
    <w:rsid w:val="007B0932"/>
    <w:rsid w:val="007B4953"/>
    <w:rsid w:val="007B72C2"/>
    <w:rsid w:val="007C07CC"/>
    <w:rsid w:val="007C07D8"/>
    <w:rsid w:val="007C13E2"/>
    <w:rsid w:val="007C4184"/>
    <w:rsid w:val="007C61A2"/>
    <w:rsid w:val="007D258C"/>
    <w:rsid w:val="007D29F0"/>
    <w:rsid w:val="007D5832"/>
    <w:rsid w:val="007E22E1"/>
    <w:rsid w:val="007F2596"/>
    <w:rsid w:val="0080708F"/>
    <w:rsid w:val="00810FDA"/>
    <w:rsid w:val="00813AEC"/>
    <w:rsid w:val="00816F78"/>
    <w:rsid w:val="0082044C"/>
    <w:rsid w:val="008233BB"/>
    <w:rsid w:val="00831304"/>
    <w:rsid w:val="0083289D"/>
    <w:rsid w:val="00832A64"/>
    <w:rsid w:val="0083780B"/>
    <w:rsid w:val="008417BD"/>
    <w:rsid w:val="00842548"/>
    <w:rsid w:val="00844958"/>
    <w:rsid w:val="0084678C"/>
    <w:rsid w:val="00847A79"/>
    <w:rsid w:val="00850FA9"/>
    <w:rsid w:val="0085276A"/>
    <w:rsid w:val="00854687"/>
    <w:rsid w:val="00854999"/>
    <w:rsid w:val="00862F4D"/>
    <w:rsid w:val="00864ABA"/>
    <w:rsid w:val="00865E63"/>
    <w:rsid w:val="008677D3"/>
    <w:rsid w:val="00872A15"/>
    <w:rsid w:val="00873370"/>
    <w:rsid w:val="0087389D"/>
    <w:rsid w:val="008743C3"/>
    <w:rsid w:val="008745EB"/>
    <w:rsid w:val="00874712"/>
    <w:rsid w:val="00877181"/>
    <w:rsid w:val="00877EDD"/>
    <w:rsid w:val="00884493"/>
    <w:rsid w:val="0088558C"/>
    <w:rsid w:val="00885C92"/>
    <w:rsid w:val="00886314"/>
    <w:rsid w:val="00886755"/>
    <w:rsid w:val="00887491"/>
    <w:rsid w:val="00891361"/>
    <w:rsid w:val="00893357"/>
    <w:rsid w:val="00897A83"/>
    <w:rsid w:val="008A18E1"/>
    <w:rsid w:val="008A2CBC"/>
    <w:rsid w:val="008A329D"/>
    <w:rsid w:val="008A7467"/>
    <w:rsid w:val="008A76EC"/>
    <w:rsid w:val="008B047C"/>
    <w:rsid w:val="008B2296"/>
    <w:rsid w:val="008B439E"/>
    <w:rsid w:val="008B7BD8"/>
    <w:rsid w:val="008C60B6"/>
    <w:rsid w:val="008C6C33"/>
    <w:rsid w:val="008C7CFF"/>
    <w:rsid w:val="008D1758"/>
    <w:rsid w:val="008D1E57"/>
    <w:rsid w:val="008D4532"/>
    <w:rsid w:val="008D5488"/>
    <w:rsid w:val="008F11F7"/>
    <w:rsid w:val="009050C0"/>
    <w:rsid w:val="00906049"/>
    <w:rsid w:val="00907260"/>
    <w:rsid w:val="00910979"/>
    <w:rsid w:val="00912531"/>
    <w:rsid w:val="00915B09"/>
    <w:rsid w:val="00916736"/>
    <w:rsid w:val="0092352C"/>
    <w:rsid w:val="0092775A"/>
    <w:rsid w:val="009315F9"/>
    <w:rsid w:val="009329F6"/>
    <w:rsid w:val="00932E16"/>
    <w:rsid w:val="00933C72"/>
    <w:rsid w:val="00935543"/>
    <w:rsid w:val="009356DC"/>
    <w:rsid w:val="00946479"/>
    <w:rsid w:val="009465A9"/>
    <w:rsid w:val="009468A4"/>
    <w:rsid w:val="00947631"/>
    <w:rsid w:val="009500BD"/>
    <w:rsid w:val="00954F7F"/>
    <w:rsid w:val="00957867"/>
    <w:rsid w:val="009611FF"/>
    <w:rsid w:val="00963537"/>
    <w:rsid w:val="00963B19"/>
    <w:rsid w:val="0096434D"/>
    <w:rsid w:val="00964FFE"/>
    <w:rsid w:val="009653C1"/>
    <w:rsid w:val="0096584B"/>
    <w:rsid w:val="009665CF"/>
    <w:rsid w:val="0097036F"/>
    <w:rsid w:val="009713D4"/>
    <w:rsid w:val="00971536"/>
    <w:rsid w:val="00972170"/>
    <w:rsid w:val="00972826"/>
    <w:rsid w:val="0097290C"/>
    <w:rsid w:val="00973578"/>
    <w:rsid w:val="009746D0"/>
    <w:rsid w:val="00983551"/>
    <w:rsid w:val="0098525A"/>
    <w:rsid w:val="0099241C"/>
    <w:rsid w:val="009934BD"/>
    <w:rsid w:val="00995109"/>
    <w:rsid w:val="009962E5"/>
    <w:rsid w:val="0099664B"/>
    <w:rsid w:val="0099792A"/>
    <w:rsid w:val="009A640D"/>
    <w:rsid w:val="009A693A"/>
    <w:rsid w:val="009A7677"/>
    <w:rsid w:val="009B0260"/>
    <w:rsid w:val="009B1184"/>
    <w:rsid w:val="009B5723"/>
    <w:rsid w:val="009B5968"/>
    <w:rsid w:val="009C0C0A"/>
    <w:rsid w:val="009C21F6"/>
    <w:rsid w:val="009C48CC"/>
    <w:rsid w:val="009C692F"/>
    <w:rsid w:val="009C6D26"/>
    <w:rsid w:val="009D5E36"/>
    <w:rsid w:val="009D79C8"/>
    <w:rsid w:val="009E1D42"/>
    <w:rsid w:val="009F1B78"/>
    <w:rsid w:val="009F5EA5"/>
    <w:rsid w:val="00A023C6"/>
    <w:rsid w:val="00A02F3C"/>
    <w:rsid w:val="00A041D0"/>
    <w:rsid w:val="00A07B79"/>
    <w:rsid w:val="00A108FC"/>
    <w:rsid w:val="00A1318D"/>
    <w:rsid w:val="00A133B8"/>
    <w:rsid w:val="00A20C38"/>
    <w:rsid w:val="00A2434E"/>
    <w:rsid w:val="00A24922"/>
    <w:rsid w:val="00A24A12"/>
    <w:rsid w:val="00A268DE"/>
    <w:rsid w:val="00A27076"/>
    <w:rsid w:val="00A359FD"/>
    <w:rsid w:val="00A37642"/>
    <w:rsid w:val="00A4046A"/>
    <w:rsid w:val="00A41F54"/>
    <w:rsid w:val="00A423A2"/>
    <w:rsid w:val="00A54316"/>
    <w:rsid w:val="00A57CDA"/>
    <w:rsid w:val="00A57FD8"/>
    <w:rsid w:val="00A602DC"/>
    <w:rsid w:val="00A618A4"/>
    <w:rsid w:val="00A63381"/>
    <w:rsid w:val="00A63B34"/>
    <w:rsid w:val="00A66046"/>
    <w:rsid w:val="00A67E48"/>
    <w:rsid w:val="00A74799"/>
    <w:rsid w:val="00A7595E"/>
    <w:rsid w:val="00A75B7A"/>
    <w:rsid w:val="00A77C38"/>
    <w:rsid w:val="00A85172"/>
    <w:rsid w:val="00A86431"/>
    <w:rsid w:val="00A87B73"/>
    <w:rsid w:val="00A92757"/>
    <w:rsid w:val="00A946CE"/>
    <w:rsid w:val="00AA1888"/>
    <w:rsid w:val="00AA528F"/>
    <w:rsid w:val="00AB0D7D"/>
    <w:rsid w:val="00AB12A1"/>
    <w:rsid w:val="00AB7972"/>
    <w:rsid w:val="00AC024D"/>
    <w:rsid w:val="00AC1335"/>
    <w:rsid w:val="00AC2094"/>
    <w:rsid w:val="00AC63F7"/>
    <w:rsid w:val="00AC73B2"/>
    <w:rsid w:val="00AD4208"/>
    <w:rsid w:val="00AD7761"/>
    <w:rsid w:val="00AE009F"/>
    <w:rsid w:val="00AE268D"/>
    <w:rsid w:val="00AE298D"/>
    <w:rsid w:val="00AE2B91"/>
    <w:rsid w:val="00AE2FF8"/>
    <w:rsid w:val="00B101B8"/>
    <w:rsid w:val="00B127F4"/>
    <w:rsid w:val="00B13EA1"/>
    <w:rsid w:val="00B155CC"/>
    <w:rsid w:val="00B22039"/>
    <w:rsid w:val="00B24E7F"/>
    <w:rsid w:val="00B32B22"/>
    <w:rsid w:val="00B336DA"/>
    <w:rsid w:val="00B3766C"/>
    <w:rsid w:val="00B4009F"/>
    <w:rsid w:val="00B42653"/>
    <w:rsid w:val="00B43DC9"/>
    <w:rsid w:val="00B43EED"/>
    <w:rsid w:val="00B45869"/>
    <w:rsid w:val="00B4680F"/>
    <w:rsid w:val="00B4763A"/>
    <w:rsid w:val="00B57CB5"/>
    <w:rsid w:val="00B60369"/>
    <w:rsid w:val="00B67BC5"/>
    <w:rsid w:val="00B67C64"/>
    <w:rsid w:val="00B7688C"/>
    <w:rsid w:val="00B773CD"/>
    <w:rsid w:val="00B77D4F"/>
    <w:rsid w:val="00B804D6"/>
    <w:rsid w:val="00B80A76"/>
    <w:rsid w:val="00B83F83"/>
    <w:rsid w:val="00B90D1D"/>
    <w:rsid w:val="00B95A4E"/>
    <w:rsid w:val="00BA1B8D"/>
    <w:rsid w:val="00BA30A3"/>
    <w:rsid w:val="00BA5050"/>
    <w:rsid w:val="00BA790D"/>
    <w:rsid w:val="00BB211A"/>
    <w:rsid w:val="00BB2235"/>
    <w:rsid w:val="00BB2BF6"/>
    <w:rsid w:val="00BC1568"/>
    <w:rsid w:val="00BD04CD"/>
    <w:rsid w:val="00BD17CC"/>
    <w:rsid w:val="00BD4C92"/>
    <w:rsid w:val="00BD6D2F"/>
    <w:rsid w:val="00BD7D51"/>
    <w:rsid w:val="00BE01BD"/>
    <w:rsid w:val="00BE0BCC"/>
    <w:rsid w:val="00BE0EE7"/>
    <w:rsid w:val="00BE1777"/>
    <w:rsid w:val="00BE405D"/>
    <w:rsid w:val="00BE4192"/>
    <w:rsid w:val="00BE4EDB"/>
    <w:rsid w:val="00BF27CF"/>
    <w:rsid w:val="00BF2BBB"/>
    <w:rsid w:val="00BF7E05"/>
    <w:rsid w:val="00C060CB"/>
    <w:rsid w:val="00C120CA"/>
    <w:rsid w:val="00C149E0"/>
    <w:rsid w:val="00C154D7"/>
    <w:rsid w:val="00C17FCA"/>
    <w:rsid w:val="00C21958"/>
    <w:rsid w:val="00C21B39"/>
    <w:rsid w:val="00C3089D"/>
    <w:rsid w:val="00C331B0"/>
    <w:rsid w:val="00C374C8"/>
    <w:rsid w:val="00C4210D"/>
    <w:rsid w:val="00C4347A"/>
    <w:rsid w:val="00C43945"/>
    <w:rsid w:val="00C44A38"/>
    <w:rsid w:val="00C44C72"/>
    <w:rsid w:val="00C50388"/>
    <w:rsid w:val="00C52B38"/>
    <w:rsid w:val="00C5409A"/>
    <w:rsid w:val="00C54873"/>
    <w:rsid w:val="00C56A22"/>
    <w:rsid w:val="00C5722D"/>
    <w:rsid w:val="00C572C5"/>
    <w:rsid w:val="00C62935"/>
    <w:rsid w:val="00C63A7A"/>
    <w:rsid w:val="00C67831"/>
    <w:rsid w:val="00C7574B"/>
    <w:rsid w:val="00C81D92"/>
    <w:rsid w:val="00C8323F"/>
    <w:rsid w:val="00C86748"/>
    <w:rsid w:val="00C86C3D"/>
    <w:rsid w:val="00C91AE7"/>
    <w:rsid w:val="00C92B40"/>
    <w:rsid w:val="00C93623"/>
    <w:rsid w:val="00C93982"/>
    <w:rsid w:val="00C972B9"/>
    <w:rsid w:val="00CA0584"/>
    <w:rsid w:val="00CA5C48"/>
    <w:rsid w:val="00CB2B97"/>
    <w:rsid w:val="00CB3460"/>
    <w:rsid w:val="00CB43B8"/>
    <w:rsid w:val="00CB5EC0"/>
    <w:rsid w:val="00CB65F8"/>
    <w:rsid w:val="00CC078D"/>
    <w:rsid w:val="00CC1EBC"/>
    <w:rsid w:val="00CD0335"/>
    <w:rsid w:val="00CD098C"/>
    <w:rsid w:val="00CD253C"/>
    <w:rsid w:val="00CD3C95"/>
    <w:rsid w:val="00CD567A"/>
    <w:rsid w:val="00CD7812"/>
    <w:rsid w:val="00CE1059"/>
    <w:rsid w:val="00CE6BD6"/>
    <w:rsid w:val="00CF0FB6"/>
    <w:rsid w:val="00CF1EB0"/>
    <w:rsid w:val="00CF296C"/>
    <w:rsid w:val="00CF414C"/>
    <w:rsid w:val="00CF44CA"/>
    <w:rsid w:val="00CF4E1B"/>
    <w:rsid w:val="00CF53D4"/>
    <w:rsid w:val="00D01A73"/>
    <w:rsid w:val="00D02BB7"/>
    <w:rsid w:val="00D059D2"/>
    <w:rsid w:val="00D0671E"/>
    <w:rsid w:val="00D07C87"/>
    <w:rsid w:val="00D158C7"/>
    <w:rsid w:val="00D17EA4"/>
    <w:rsid w:val="00D236BA"/>
    <w:rsid w:val="00D245F8"/>
    <w:rsid w:val="00D27363"/>
    <w:rsid w:val="00D32876"/>
    <w:rsid w:val="00D33092"/>
    <w:rsid w:val="00D3448A"/>
    <w:rsid w:val="00D359FB"/>
    <w:rsid w:val="00D53E0B"/>
    <w:rsid w:val="00D55782"/>
    <w:rsid w:val="00D56334"/>
    <w:rsid w:val="00D56E36"/>
    <w:rsid w:val="00D61D9D"/>
    <w:rsid w:val="00D63D7E"/>
    <w:rsid w:val="00D6460F"/>
    <w:rsid w:val="00D67ED1"/>
    <w:rsid w:val="00D72617"/>
    <w:rsid w:val="00D73AAB"/>
    <w:rsid w:val="00D815D3"/>
    <w:rsid w:val="00D87631"/>
    <w:rsid w:val="00D966C7"/>
    <w:rsid w:val="00DA14A7"/>
    <w:rsid w:val="00DA1D60"/>
    <w:rsid w:val="00DA4982"/>
    <w:rsid w:val="00DA727E"/>
    <w:rsid w:val="00DB302B"/>
    <w:rsid w:val="00DC0E70"/>
    <w:rsid w:val="00DC471F"/>
    <w:rsid w:val="00DD0467"/>
    <w:rsid w:val="00DD7BA3"/>
    <w:rsid w:val="00DE18A5"/>
    <w:rsid w:val="00DE31CA"/>
    <w:rsid w:val="00DE3A58"/>
    <w:rsid w:val="00DE522B"/>
    <w:rsid w:val="00DE57CB"/>
    <w:rsid w:val="00DE59BE"/>
    <w:rsid w:val="00DE6FA0"/>
    <w:rsid w:val="00DF19E1"/>
    <w:rsid w:val="00DF6D1A"/>
    <w:rsid w:val="00DF7E92"/>
    <w:rsid w:val="00E03110"/>
    <w:rsid w:val="00E0486A"/>
    <w:rsid w:val="00E070D7"/>
    <w:rsid w:val="00E16B79"/>
    <w:rsid w:val="00E16EA0"/>
    <w:rsid w:val="00E17918"/>
    <w:rsid w:val="00E22A0E"/>
    <w:rsid w:val="00E239E7"/>
    <w:rsid w:val="00E2500A"/>
    <w:rsid w:val="00E276D9"/>
    <w:rsid w:val="00E3618A"/>
    <w:rsid w:val="00E411A9"/>
    <w:rsid w:val="00E42A89"/>
    <w:rsid w:val="00E4536C"/>
    <w:rsid w:val="00E4576D"/>
    <w:rsid w:val="00E64900"/>
    <w:rsid w:val="00E64FB4"/>
    <w:rsid w:val="00E66139"/>
    <w:rsid w:val="00E74AA7"/>
    <w:rsid w:val="00E75AEB"/>
    <w:rsid w:val="00E8039A"/>
    <w:rsid w:val="00E812B4"/>
    <w:rsid w:val="00E81527"/>
    <w:rsid w:val="00E82372"/>
    <w:rsid w:val="00E85806"/>
    <w:rsid w:val="00E86596"/>
    <w:rsid w:val="00EA3F01"/>
    <w:rsid w:val="00EA50A7"/>
    <w:rsid w:val="00EA525D"/>
    <w:rsid w:val="00EB5C84"/>
    <w:rsid w:val="00EC01D4"/>
    <w:rsid w:val="00EC03F2"/>
    <w:rsid w:val="00EC1A2A"/>
    <w:rsid w:val="00EC202A"/>
    <w:rsid w:val="00EC2A96"/>
    <w:rsid w:val="00EC459F"/>
    <w:rsid w:val="00EC5112"/>
    <w:rsid w:val="00EC7175"/>
    <w:rsid w:val="00EC7908"/>
    <w:rsid w:val="00EC79A6"/>
    <w:rsid w:val="00ED4F4D"/>
    <w:rsid w:val="00EE053E"/>
    <w:rsid w:val="00EE1D09"/>
    <w:rsid w:val="00EE28F4"/>
    <w:rsid w:val="00EE4069"/>
    <w:rsid w:val="00EE5313"/>
    <w:rsid w:val="00EE5D2D"/>
    <w:rsid w:val="00EE75D7"/>
    <w:rsid w:val="00EF05A3"/>
    <w:rsid w:val="00EF1F56"/>
    <w:rsid w:val="00EF2171"/>
    <w:rsid w:val="00F00593"/>
    <w:rsid w:val="00F02E37"/>
    <w:rsid w:val="00F15F3A"/>
    <w:rsid w:val="00F16CA6"/>
    <w:rsid w:val="00F25F58"/>
    <w:rsid w:val="00F31B76"/>
    <w:rsid w:val="00F32376"/>
    <w:rsid w:val="00F41ED1"/>
    <w:rsid w:val="00F430F2"/>
    <w:rsid w:val="00F45DBC"/>
    <w:rsid w:val="00F460DD"/>
    <w:rsid w:val="00F46E01"/>
    <w:rsid w:val="00F4784D"/>
    <w:rsid w:val="00F57761"/>
    <w:rsid w:val="00F61840"/>
    <w:rsid w:val="00F640CF"/>
    <w:rsid w:val="00F65714"/>
    <w:rsid w:val="00F71025"/>
    <w:rsid w:val="00F73610"/>
    <w:rsid w:val="00F77F36"/>
    <w:rsid w:val="00F82E95"/>
    <w:rsid w:val="00F85412"/>
    <w:rsid w:val="00F975BD"/>
    <w:rsid w:val="00F97B31"/>
    <w:rsid w:val="00FA29AD"/>
    <w:rsid w:val="00FA3250"/>
    <w:rsid w:val="00FB22A9"/>
    <w:rsid w:val="00FB603B"/>
    <w:rsid w:val="00FC154B"/>
    <w:rsid w:val="00FC1D0A"/>
    <w:rsid w:val="00FC2F58"/>
    <w:rsid w:val="00FC49FF"/>
    <w:rsid w:val="00FD50C3"/>
    <w:rsid w:val="00FE2F0B"/>
    <w:rsid w:val="00FE7A11"/>
    <w:rsid w:val="00FF0A8F"/>
    <w:rsid w:val="00FF2AE4"/>
    <w:rsid w:val="00FF44FA"/>
    <w:rsid w:val="00FF6AAB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40"/>
    <w:rPr>
      <w:rFonts w:ascii="Times New Roman" w:eastAsia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  <w:rPr>
      <w:rFonts w:eastAsia="MS Mincho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9F3"/>
    <w:pPr>
      <w:tabs>
        <w:tab w:val="center" w:pos="4680"/>
        <w:tab w:val="right" w:pos="9360"/>
      </w:tabs>
    </w:pPr>
    <w:rPr>
      <w:rFonts w:eastAsia="MS Mincho"/>
    </w:rPr>
  </w:style>
  <w:style w:type="character" w:customStyle="1" w:styleId="HeaderChar">
    <w:name w:val="Header Char"/>
    <w:link w:val="Header"/>
    <w:uiPriority w:val="99"/>
    <w:rsid w:val="004369F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9F3"/>
    <w:pPr>
      <w:tabs>
        <w:tab w:val="center" w:pos="4680"/>
        <w:tab w:val="right" w:pos="9360"/>
      </w:tabs>
    </w:pPr>
    <w:rPr>
      <w:rFonts w:eastAsia="MS Mincho"/>
    </w:rPr>
  </w:style>
  <w:style w:type="character" w:customStyle="1" w:styleId="FooterChar">
    <w:name w:val="Footer Char"/>
    <w:link w:val="Footer"/>
    <w:uiPriority w:val="99"/>
    <w:rsid w:val="004369F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966C7"/>
  </w:style>
  <w:style w:type="character" w:customStyle="1" w:styleId="sb8d990e2">
    <w:name w:val="sb8d990e2"/>
    <w:basedOn w:val="DefaultParagraphFont"/>
    <w:uiPriority w:val="99"/>
    <w:rsid w:val="00DE57CB"/>
  </w:style>
  <w:style w:type="paragraph" w:styleId="PlainText">
    <w:name w:val="Plain Text"/>
    <w:basedOn w:val="Normal"/>
    <w:link w:val="PlainTextChar"/>
    <w:uiPriority w:val="99"/>
    <w:semiHidden/>
    <w:unhideWhenUsed/>
    <w:rsid w:val="00E75AEB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5AEB"/>
    <w:rPr>
      <w:rFonts w:ascii="Consolas" w:eastAsiaTheme="minorHAnsi" w:hAnsi="Consolas"/>
      <w:sz w:val="21"/>
      <w:szCs w:val="21"/>
    </w:rPr>
  </w:style>
  <w:style w:type="paragraph" w:customStyle="1" w:styleId="s18">
    <w:name w:val="s18"/>
    <w:basedOn w:val="Normal"/>
    <w:rsid w:val="005E07F2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DefaultParagraphFont"/>
    <w:rsid w:val="005E07F2"/>
  </w:style>
  <w:style w:type="paragraph" w:styleId="NoSpacing">
    <w:name w:val="No Spacing"/>
    <w:uiPriority w:val="1"/>
    <w:qFormat/>
    <w:rsid w:val="00F6184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40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76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447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vane.bukleta\Desktop\l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6B5A2-D4F1-43B4-8A14-DEAEEBD2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llogo</Template>
  <TotalTime>6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KGJK</vt:lpstr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KGJK</dc:title>
  <dc:creator>Selvane Bukleta</dc:creator>
  <cp:lastModifiedBy>user</cp:lastModifiedBy>
  <cp:revision>4</cp:revision>
  <cp:lastPrinted>2019-05-30T08:52:00Z</cp:lastPrinted>
  <dcterms:created xsi:type="dcterms:W3CDTF">2020-02-14T08:09:00Z</dcterms:created>
  <dcterms:modified xsi:type="dcterms:W3CDTF">2020-02-24T08:23:00Z</dcterms:modified>
</cp:coreProperties>
</file>